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E2C1" w14:textId="77777777" w:rsidR="00414CED" w:rsidRPr="00343EC8" w:rsidRDefault="00414CED" w:rsidP="00A546CC">
      <w:pPr>
        <w:framePr w:w="1957" w:h="14593" w:hRule="exact" w:hSpace="180" w:wrap="around" w:vAnchor="text" w:hAnchor="page" w:x="841" w:y="-1217"/>
        <w:rPr>
          <w:b/>
          <w:sz w:val="18"/>
        </w:rPr>
      </w:pPr>
      <w:r>
        <w:rPr>
          <w:color w:val="000000"/>
          <w:sz w:val="16"/>
        </w:rPr>
        <w:t>Board of Advisors</w:t>
      </w:r>
    </w:p>
    <w:p w14:paraId="765CC9D8" w14:textId="77777777" w:rsidR="00414CED" w:rsidRPr="00343EC8" w:rsidRDefault="00414CED" w:rsidP="00A546CC">
      <w:pPr>
        <w:pStyle w:val="board"/>
        <w:framePr w:h="14593" w:hRule="exact" w:wrap="around" w:x="841" w:y="-1217"/>
        <w:spacing w:before="0"/>
        <w:rPr>
          <w:sz w:val="16"/>
        </w:rPr>
      </w:pPr>
    </w:p>
    <w:p w14:paraId="2DB960F5" w14:textId="77777777" w:rsidR="00A22BAF" w:rsidRPr="00CD7B0C" w:rsidRDefault="00A22BAF" w:rsidP="00A22BAF">
      <w:pPr>
        <w:pStyle w:val="board"/>
        <w:framePr w:h="14593" w:hRule="exact" w:wrap="around" w:x="841" w:y="-1217"/>
        <w:spacing w:before="0" w:line="20" w:lineRule="atLeast"/>
        <w:rPr>
          <w:sz w:val="14"/>
        </w:rPr>
      </w:pPr>
      <w:r w:rsidRPr="00CD7B0C">
        <w:rPr>
          <w:sz w:val="14"/>
        </w:rPr>
        <w:t>Abbey, George W.S.</w:t>
      </w:r>
    </w:p>
    <w:p w14:paraId="3BC95AE4" w14:textId="77777777" w:rsidR="00A22BAF" w:rsidRPr="00CD7B0C" w:rsidRDefault="00A22BAF" w:rsidP="00A22BAF">
      <w:pPr>
        <w:pStyle w:val="board"/>
        <w:framePr w:h="14593" w:hRule="exact" w:wrap="around" w:x="841" w:y="-1217"/>
        <w:spacing w:before="0" w:line="20" w:lineRule="atLeast"/>
        <w:rPr>
          <w:sz w:val="14"/>
        </w:rPr>
      </w:pPr>
      <w:r w:rsidRPr="00CD7B0C">
        <w:rPr>
          <w:sz w:val="14"/>
        </w:rPr>
        <w:t>Albaugh, James F.</w:t>
      </w:r>
    </w:p>
    <w:p w14:paraId="36B0A609" w14:textId="77777777" w:rsidR="00A22BAF" w:rsidRPr="00CD7B0C" w:rsidRDefault="00A22BAF" w:rsidP="00A22BAF">
      <w:pPr>
        <w:pStyle w:val="board"/>
        <w:framePr w:h="14593" w:hRule="exact" w:wrap="around" w:x="841" w:y="-1217"/>
        <w:spacing w:before="0" w:line="20" w:lineRule="atLeast"/>
        <w:rPr>
          <w:sz w:val="14"/>
        </w:rPr>
      </w:pPr>
      <w:r w:rsidRPr="00CD7B0C">
        <w:rPr>
          <w:sz w:val="14"/>
        </w:rPr>
        <w:t>Aldrich, Arnold D.</w:t>
      </w:r>
    </w:p>
    <w:p w14:paraId="31DE6C81" w14:textId="77777777" w:rsidR="00A22BAF" w:rsidRPr="00CD7B0C" w:rsidRDefault="00A22BAF" w:rsidP="00A22BAF">
      <w:pPr>
        <w:pStyle w:val="board"/>
        <w:framePr w:h="14593" w:hRule="exact" w:wrap="around" w:x="841" w:y="-1217"/>
        <w:spacing w:before="0" w:line="20" w:lineRule="atLeast"/>
        <w:rPr>
          <w:sz w:val="14"/>
        </w:rPr>
      </w:pPr>
      <w:r w:rsidRPr="00CD7B0C">
        <w:rPr>
          <w:sz w:val="14"/>
        </w:rPr>
        <w:t>Aldridge, Edward C.</w:t>
      </w:r>
    </w:p>
    <w:p w14:paraId="3CF56469" w14:textId="77777777" w:rsidR="00A22BAF" w:rsidRPr="00CD7B0C" w:rsidRDefault="00A22BAF" w:rsidP="00A22BAF">
      <w:pPr>
        <w:pStyle w:val="board"/>
        <w:framePr w:h="14593" w:hRule="exact" w:wrap="around" w:x="841" w:y="-1217"/>
        <w:spacing w:before="0" w:line="20" w:lineRule="atLeast"/>
        <w:rPr>
          <w:sz w:val="14"/>
        </w:rPr>
      </w:pPr>
      <w:r w:rsidRPr="00CD7B0C">
        <w:rPr>
          <w:sz w:val="14"/>
        </w:rPr>
        <w:t>Asker, Jim</w:t>
      </w:r>
    </w:p>
    <w:p w14:paraId="2D19D7ED" w14:textId="77777777" w:rsidR="00A22BAF" w:rsidRPr="00CD7B0C" w:rsidRDefault="00A22BAF" w:rsidP="00A22BAF">
      <w:pPr>
        <w:pStyle w:val="board"/>
        <w:framePr w:h="14593" w:hRule="exact" w:wrap="around" w:x="841" w:y="-1217"/>
        <w:spacing w:before="0" w:line="20" w:lineRule="atLeast"/>
        <w:rPr>
          <w:sz w:val="14"/>
        </w:rPr>
      </w:pPr>
      <w:r w:rsidRPr="00CD7B0C">
        <w:rPr>
          <w:sz w:val="14"/>
        </w:rPr>
        <w:t>Augustine, Norman R.</w:t>
      </w:r>
    </w:p>
    <w:p w14:paraId="537D7963" w14:textId="77777777" w:rsidR="00A22BAF" w:rsidRPr="00CD7B0C" w:rsidRDefault="00A22BAF" w:rsidP="00A22BAF">
      <w:pPr>
        <w:pStyle w:val="board"/>
        <w:framePr w:h="14593" w:hRule="exact" w:wrap="around" w:x="841" w:y="-1217"/>
        <w:spacing w:before="0" w:line="20" w:lineRule="atLeast"/>
        <w:rPr>
          <w:sz w:val="14"/>
        </w:rPr>
      </w:pPr>
      <w:r w:rsidRPr="00CD7B0C">
        <w:rPr>
          <w:sz w:val="14"/>
        </w:rPr>
        <w:t>Bolden, Charles F.</w:t>
      </w:r>
    </w:p>
    <w:p w14:paraId="0FA6A016" w14:textId="77777777" w:rsidR="00A22BAF" w:rsidRPr="00CD7B0C" w:rsidRDefault="00A22BAF" w:rsidP="00A22BAF">
      <w:pPr>
        <w:pStyle w:val="board"/>
        <w:framePr w:h="14593" w:hRule="exact" w:wrap="around" w:x="841" w:y="-1217"/>
        <w:spacing w:before="0" w:line="20" w:lineRule="atLeast"/>
        <w:rPr>
          <w:sz w:val="14"/>
        </w:rPr>
      </w:pPr>
      <w:r w:rsidRPr="00CD7B0C">
        <w:rPr>
          <w:sz w:val="14"/>
        </w:rPr>
        <w:t>Bowles, David E.</w:t>
      </w:r>
    </w:p>
    <w:p w14:paraId="06582CA9" w14:textId="77777777" w:rsidR="00A22BAF" w:rsidRPr="00CD7B0C" w:rsidRDefault="00A22BAF" w:rsidP="00A22BAF">
      <w:pPr>
        <w:pStyle w:val="board"/>
        <w:framePr w:h="14593" w:hRule="exact" w:wrap="around" w:x="841" w:y="-1217"/>
        <w:spacing w:before="0" w:line="20" w:lineRule="atLeast"/>
        <w:rPr>
          <w:sz w:val="14"/>
        </w:rPr>
      </w:pPr>
      <w:r w:rsidRPr="00CD7B0C">
        <w:rPr>
          <w:sz w:val="14"/>
        </w:rPr>
        <w:t>Brandenstein, Dan</w:t>
      </w:r>
    </w:p>
    <w:p w14:paraId="7FB5F980" w14:textId="77777777" w:rsidR="00A22BAF" w:rsidRPr="00CD7B0C" w:rsidRDefault="00A22BAF" w:rsidP="00A22BAF">
      <w:pPr>
        <w:pStyle w:val="board"/>
        <w:framePr w:h="14593" w:hRule="exact" w:wrap="around" w:x="841" w:y="-1217"/>
        <w:spacing w:before="0" w:line="20" w:lineRule="atLeast"/>
        <w:rPr>
          <w:sz w:val="14"/>
        </w:rPr>
      </w:pPr>
      <w:r w:rsidRPr="00CD7B0C">
        <w:rPr>
          <w:sz w:val="14"/>
        </w:rPr>
        <w:t>Cabana, Robert D.</w:t>
      </w:r>
    </w:p>
    <w:p w14:paraId="0331A6DA" w14:textId="77777777" w:rsidR="00A22BAF" w:rsidRPr="00CD7B0C" w:rsidRDefault="00A22BAF" w:rsidP="00A22BAF">
      <w:pPr>
        <w:pStyle w:val="board"/>
        <w:framePr w:h="14593" w:hRule="exact" w:wrap="around" w:x="841" w:y="-1217"/>
        <w:spacing w:before="0" w:line="20" w:lineRule="atLeast"/>
        <w:rPr>
          <w:sz w:val="14"/>
        </w:rPr>
      </w:pPr>
      <w:r w:rsidRPr="00CD7B0C">
        <w:rPr>
          <w:sz w:val="14"/>
        </w:rPr>
        <w:t>Callahan, Lisa</w:t>
      </w:r>
    </w:p>
    <w:p w14:paraId="22DABCB5" w14:textId="77777777" w:rsidR="00A22BAF" w:rsidRPr="00CD7B0C" w:rsidRDefault="00A22BAF" w:rsidP="00A22BAF">
      <w:pPr>
        <w:pStyle w:val="board"/>
        <w:framePr w:h="14593" w:hRule="exact" w:wrap="around" w:x="841" w:y="-1217"/>
        <w:spacing w:before="0" w:line="20" w:lineRule="atLeast"/>
        <w:rPr>
          <w:sz w:val="14"/>
        </w:rPr>
      </w:pPr>
      <w:r w:rsidRPr="00CD7B0C">
        <w:rPr>
          <w:sz w:val="14"/>
        </w:rPr>
        <w:t>Campbell, Donald J.</w:t>
      </w:r>
    </w:p>
    <w:p w14:paraId="3C86387C" w14:textId="77777777" w:rsidR="00A22BAF" w:rsidRPr="00CD7B0C" w:rsidRDefault="00A22BAF" w:rsidP="00A22BAF">
      <w:pPr>
        <w:pStyle w:val="board"/>
        <w:framePr w:h="14593" w:hRule="exact" w:wrap="around" w:x="841" w:y="-1217"/>
        <w:spacing w:before="0" w:line="20" w:lineRule="atLeast"/>
        <w:rPr>
          <w:sz w:val="14"/>
        </w:rPr>
      </w:pPr>
      <w:r w:rsidRPr="00CD7B0C">
        <w:rPr>
          <w:sz w:val="14"/>
        </w:rPr>
        <w:t>Carr, Jeffrey E.</w:t>
      </w:r>
    </w:p>
    <w:p w14:paraId="0431B788" w14:textId="77777777" w:rsidR="00A22BAF" w:rsidRPr="00CD7B0C" w:rsidRDefault="00A22BAF" w:rsidP="00A22BAF">
      <w:pPr>
        <w:pStyle w:val="board"/>
        <w:framePr w:h="14593" w:hRule="exact" w:wrap="around" w:x="841" w:y="-1217"/>
        <w:spacing w:before="0" w:line="20" w:lineRule="atLeast"/>
        <w:rPr>
          <w:sz w:val="14"/>
        </w:rPr>
      </w:pPr>
      <w:r w:rsidRPr="00CD7B0C">
        <w:rPr>
          <w:sz w:val="14"/>
        </w:rPr>
        <w:t>Carreau, Mark E.</w:t>
      </w:r>
    </w:p>
    <w:p w14:paraId="025A7EA7" w14:textId="77777777" w:rsidR="00A22BAF" w:rsidRPr="00CD7B0C" w:rsidRDefault="00A22BAF" w:rsidP="00A22BAF">
      <w:pPr>
        <w:pStyle w:val="board"/>
        <w:framePr w:h="14593" w:hRule="exact" w:wrap="around" w:x="841" w:y="-1217"/>
        <w:spacing w:before="0" w:line="20" w:lineRule="atLeast"/>
        <w:rPr>
          <w:sz w:val="14"/>
        </w:rPr>
      </w:pPr>
      <w:r w:rsidRPr="00CD7B0C">
        <w:rPr>
          <w:sz w:val="14"/>
        </w:rPr>
        <w:t>Cazes, David</w:t>
      </w:r>
    </w:p>
    <w:p w14:paraId="64B98084" w14:textId="77777777" w:rsidR="00A22BAF" w:rsidRPr="00CD7B0C" w:rsidRDefault="00A22BAF" w:rsidP="00A22BAF">
      <w:pPr>
        <w:pStyle w:val="board"/>
        <w:framePr w:h="14593" w:hRule="exact" w:wrap="around" w:x="841" w:y="-1217"/>
        <w:spacing w:before="0" w:line="20" w:lineRule="atLeast"/>
        <w:rPr>
          <w:sz w:val="14"/>
        </w:rPr>
      </w:pPr>
      <w:r w:rsidRPr="00CD7B0C">
        <w:rPr>
          <w:sz w:val="14"/>
        </w:rPr>
        <w:t>Chilton, Kevin P.</w:t>
      </w:r>
    </w:p>
    <w:p w14:paraId="3B843C78" w14:textId="77777777" w:rsidR="00A22BAF" w:rsidRPr="00CD7B0C" w:rsidRDefault="00A22BAF" w:rsidP="00A22BAF">
      <w:pPr>
        <w:pStyle w:val="board"/>
        <w:framePr w:h="14593" w:hRule="exact" w:wrap="around" w:x="841" w:y="-1217"/>
        <w:spacing w:before="0" w:line="20" w:lineRule="atLeast"/>
        <w:rPr>
          <w:sz w:val="14"/>
        </w:rPr>
      </w:pPr>
      <w:r w:rsidRPr="00CD7B0C">
        <w:rPr>
          <w:sz w:val="14"/>
        </w:rPr>
        <w:t>Coats, Michael L.</w:t>
      </w:r>
    </w:p>
    <w:p w14:paraId="5B10A361" w14:textId="77777777" w:rsidR="00A22BAF" w:rsidRPr="00CD7B0C" w:rsidRDefault="00A22BAF" w:rsidP="00A22BAF">
      <w:pPr>
        <w:pStyle w:val="board"/>
        <w:framePr w:h="14593" w:hRule="exact" w:wrap="around" w:x="841" w:y="-1217"/>
        <w:spacing w:before="0" w:line="20" w:lineRule="atLeast"/>
        <w:rPr>
          <w:sz w:val="14"/>
        </w:rPr>
      </w:pPr>
      <w:r w:rsidRPr="00CD7B0C">
        <w:rPr>
          <w:sz w:val="14"/>
        </w:rPr>
        <w:t>Collins, Eileen M.</w:t>
      </w:r>
    </w:p>
    <w:p w14:paraId="2858ADA3" w14:textId="77777777" w:rsidR="00A22BAF" w:rsidRPr="00CD7B0C" w:rsidRDefault="00A22BAF" w:rsidP="00A22BAF">
      <w:pPr>
        <w:pStyle w:val="board"/>
        <w:framePr w:h="14593" w:hRule="exact" w:wrap="around" w:x="841" w:y="-1217"/>
        <w:spacing w:before="0" w:line="20" w:lineRule="atLeast"/>
        <w:rPr>
          <w:sz w:val="14"/>
        </w:rPr>
      </w:pPr>
      <w:r w:rsidRPr="00CD7B0C">
        <w:rPr>
          <w:sz w:val="14"/>
        </w:rPr>
        <w:t>Covey, Richard O.</w:t>
      </w:r>
    </w:p>
    <w:p w14:paraId="6D0A012E" w14:textId="77777777" w:rsidR="00A22BAF" w:rsidRPr="00CD7B0C" w:rsidRDefault="00A22BAF" w:rsidP="00A22BAF">
      <w:pPr>
        <w:pStyle w:val="board"/>
        <w:framePr w:h="14593" w:hRule="exact" w:wrap="around" w:x="841" w:y="-1217"/>
        <w:spacing w:before="0" w:line="20" w:lineRule="atLeast"/>
        <w:rPr>
          <w:sz w:val="14"/>
        </w:rPr>
      </w:pPr>
      <w:r w:rsidRPr="00CD7B0C">
        <w:rPr>
          <w:sz w:val="14"/>
        </w:rPr>
        <w:t>Crippen, Robert</w:t>
      </w:r>
    </w:p>
    <w:p w14:paraId="33DC400B" w14:textId="77777777" w:rsidR="00A22BAF" w:rsidRPr="00CD7B0C" w:rsidRDefault="00A22BAF" w:rsidP="00A22BAF">
      <w:pPr>
        <w:pStyle w:val="board"/>
        <w:framePr w:h="14593" w:hRule="exact" w:wrap="around" w:x="841" w:y="-1217"/>
        <w:spacing w:before="0" w:line="20" w:lineRule="atLeast"/>
        <w:rPr>
          <w:sz w:val="14"/>
        </w:rPr>
      </w:pPr>
      <w:r w:rsidRPr="00CD7B0C">
        <w:rPr>
          <w:sz w:val="14"/>
        </w:rPr>
        <w:t>Culbertson, Frank L.</w:t>
      </w:r>
    </w:p>
    <w:p w14:paraId="2391A311" w14:textId="77777777" w:rsidR="00A22BAF" w:rsidRPr="00CD7B0C" w:rsidRDefault="00A22BAF" w:rsidP="00A22BAF">
      <w:pPr>
        <w:pStyle w:val="board"/>
        <w:framePr w:h="14593" w:hRule="exact" w:wrap="around" w:x="841" w:y="-1217"/>
        <w:spacing w:before="0" w:line="20" w:lineRule="atLeast"/>
        <w:rPr>
          <w:sz w:val="14"/>
        </w:rPr>
      </w:pPr>
      <w:r w:rsidRPr="00CD7B0C">
        <w:rPr>
          <w:sz w:val="14"/>
        </w:rPr>
        <w:t>Dittemore, Ronald D.</w:t>
      </w:r>
    </w:p>
    <w:p w14:paraId="25297814" w14:textId="77777777" w:rsidR="00A22BAF" w:rsidRPr="00CD7B0C" w:rsidRDefault="00A22BAF" w:rsidP="00A22BAF">
      <w:pPr>
        <w:pStyle w:val="board"/>
        <w:framePr w:h="14593" w:hRule="exact" w:wrap="around" w:x="841" w:y="-1217"/>
        <w:spacing w:before="0" w:line="20" w:lineRule="atLeast"/>
        <w:rPr>
          <w:sz w:val="14"/>
        </w:rPr>
      </w:pPr>
      <w:r w:rsidRPr="00CD7B0C">
        <w:rPr>
          <w:sz w:val="14"/>
        </w:rPr>
        <w:t>Elachi, Charles</w:t>
      </w:r>
    </w:p>
    <w:p w14:paraId="42F053E2" w14:textId="77777777" w:rsidR="00A22BAF" w:rsidRPr="00CD7B0C" w:rsidRDefault="00A22BAF" w:rsidP="00A22BAF">
      <w:pPr>
        <w:pStyle w:val="board"/>
        <w:framePr w:h="14593" w:hRule="exact" w:wrap="around" w:x="841" w:y="-1217"/>
        <w:spacing w:before="0" w:line="20" w:lineRule="atLeast"/>
        <w:rPr>
          <w:sz w:val="14"/>
        </w:rPr>
      </w:pPr>
      <w:r w:rsidRPr="00CD7B0C">
        <w:rPr>
          <w:sz w:val="14"/>
        </w:rPr>
        <w:t>Elbon, John W.</w:t>
      </w:r>
    </w:p>
    <w:p w14:paraId="18CEDCEC" w14:textId="77777777" w:rsidR="00A22BAF" w:rsidRPr="00CD7B0C" w:rsidRDefault="00A22BAF" w:rsidP="00A22BAF">
      <w:pPr>
        <w:pStyle w:val="board"/>
        <w:framePr w:h="14593" w:hRule="exact" w:wrap="around" w:x="841" w:y="-1217"/>
        <w:spacing w:before="0" w:line="20" w:lineRule="atLeast"/>
        <w:rPr>
          <w:sz w:val="14"/>
        </w:rPr>
      </w:pPr>
      <w:r w:rsidRPr="00CD7B0C">
        <w:rPr>
          <w:sz w:val="14"/>
        </w:rPr>
        <w:t>Engle, Joe H.</w:t>
      </w:r>
    </w:p>
    <w:p w14:paraId="52FDF8B7" w14:textId="77777777" w:rsidR="00A22BAF" w:rsidRPr="00CD7B0C" w:rsidRDefault="00A22BAF" w:rsidP="00A22BAF">
      <w:pPr>
        <w:pStyle w:val="board"/>
        <w:framePr w:h="14593" w:hRule="exact" w:wrap="around" w:x="841" w:y="-1217"/>
        <w:spacing w:before="0" w:line="20" w:lineRule="atLeast"/>
        <w:rPr>
          <w:sz w:val="14"/>
        </w:rPr>
      </w:pPr>
      <w:r w:rsidRPr="00CD7B0C">
        <w:rPr>
          <w:sz w:val="14"/>
        </w:rPr>
        <w:t>Flynt, G. Allen</w:t>
      </w:r>
    </w:p>
    <w:p w14:paraId="743B5A0C" w14:textId="77777777" w:rsidR="00A22BAF" w:rsidRPr="00CD7B0C" w:rsidRDefault="00A22BAF" w:rsidP="00A22BAF">
      <w:pPr>
        <w:pStyle w:val="board"/>
        <w:framePr w:h="14593" w:hRule="exact" w:wrap="around" w:x="841" w:y="-1217"/>
        <w:spacing w:before="0" w:line="20" w:lineRule="atLeast"/>
        <w:rPr>
          <w:sz w:val="14"/>
        </w:rPr>
      </w:pPr>
      <w:r w:rsidRPr="00CD7B0C">
        <w:rPr>
          <w:sz w:val="14"/>
        </w:rPr>
        <w:t>Free, James M.</w:t>
      </w:r>
    </w:p>
    <w:p w14:paraId="23FA68D6" w14:textId="77777777" w:rsidR="00A22BAF" w:rsidRPr="00CD7B0C" w:rsidRDefault="00A22BAF" w:rsidP="00A22BAF">
      <w:pPr>
        <w:pStyle w:val="board"/>
        <w:framePr w:h="14593" w:hRule="exact" w:wrap="around" w:x="841" w:y="-1217"/>
        <w:spacing w:before="0" w:line="20" w:lineRule="atLeast"/>
        <w:rPr>
          <w:sz w:val="14"/>
        </w:rPr>
      </w:pPr>
      <w:r w:rsidRPr="00CD7B0C">
        <w:rPr>
          <w:sz w:val="14"/>
        </w:rPr>
        <w:t>Fuqua, Donald</w:t>
      </w:r>
    </w:p>
    <w:p w14:paraId="58949190" w14:textId="77777777" w:rsidR="00A22BAF" w:rsidRPr="00CD7B0C" w:rsidRDefault="00A22BAF" w:rsidP="00A22BAF">
      <w:pPr>
        <w:pStyle w:val="board"/>
        <w:framePr w:h="14593" w:hRule="exact" w:wrap="around" w:x="841" w:y="-1217"/>
        <w:spacing w:before="0" w:line="20" w:lineRule="atLeast"/>
        <w:rPr>
          <w:sz w:val="14"/>
        </w:rPr>
      </w:pPr>
      <w:r w:rsidRPr="00CD7B0C">
        <w:rPr>
          <w:sz w:val="14"/>
        </w:rPr>
        <w:t>Gerstenmaier, William H.</w:t>
      </w:r>
    </w:p>
    <w:p w14:paraId="56A12783" w14:textId="77777777" w:rsidR="00A22BAF" w:rsidRPr="00CD7B0C" w:rsidRDefault="00A22BAF" w:rsidP="00A22BAF">
      <w:pPr>
        <w:pStyle w:val="board"/>
        <w:framePr w:h="14593" w:hRule="exact" w:wrap="around" w:x="841" w:y="-1217"/>
        <w:spacing w:before="0" w:line="20" w:lineRule="atLeast"/>
        <w:rPr>
          <w:sz w:val="14"/>
        </w:rPr>
      </w:pPr>
      <w:r w:rsidRPr="00CD7B0C">
        <w:rPr>
          <w:sz w:val="14"/>
        </w:rPr>
        <w:t>Griffin, Gerald D.</w:t>
      </w:r>
    </w:p>
    <w:p w14:paraId="7F75C37F" w14:textId="77777777" w:rsidR="00A22BAF" w:rsidRPr="00CD7B0C" w:rsidRDefault="00A22BAF" w:rsidP="00A22BAF">
      <w:pPr>
        <w:pStyle w:val="board"/>
        <w:framePr w:h="14593" w:hRule="exact" w:wrap="around" w:x="841" w:y="-1217"/>
        <w:spacing w:before="0" w:line="20" w:lineRule="atLeast"/>
        <w:rPr>
          <w:sz w:val="14"/>
        </w:rPr>
      </w:pPr>
      <w:r w:rsidRPr="00CD7B0C">
        <w:rPr>
          <w:sz w:val="14"/>
        </w:rPr>
        <w:t>Griffin, Michael D.</w:t>
      </w:r>
    </w:p>
    <w:p w14:paraId="63D9E974" w14:textId="77777777" w:rsidR="00A22BAF" w:rsidRPr="00CD7B0C" w:rsidRDefault="00A22BAF" w:rsidP="00A22BAF">
      <w:pPr>
        <w:pStyle w:val="board"/>
        <w:framePr w:h="14593" w:hRule="exact" w:wrap="around" w:x="841" w:y="-1217"/>
        <w:spacing w:before="0" w:line="20" w:lineRule="atLeast"/>
        <w:rPr>
          <w:sz w:val="14"/>
        </w:rPr>
      </w:pPr>
      <w:r w:rsidRPr="00CD7B0C">
        <w:rPr>
          <w:sz w:val="14"/>
        </w:rPr>
        <w:t>Grunsfeld, John M.</w:t>
      </w:r>
    </w:p>
    <w:p w14:paraId="39DDECF8" w14:textId="77777777" w:rsidR="00A22BAF" w:rsidRPr="00CD7B0C" w:rsidRDefault="00A22BAF" w:rsidP="00A22BAF">
      <w:pPr>
        <w:pStyle w:val="board"/>
        <w:framePr w:h="14593" w:hRule="exact" w:wrap="around" w:x="841" w:y="-1217"/>
        <w:spacing w:before="0" w:line="20" w:lineRule="atLeast"/>
        <w:rPr>
          <w:sz w:val="14"/>
        </w:rPr>
      </w:pPr>
      <w:r w:rsidRPr="00CD7B0C">
        <w:rPr>
          <w:sz w:val="14"/>
        </w:rPr>
        <w:t>Hartz, Jim</w:t>
      </w:r>
    </w:p>
    <w:p w14:paraId="11D8BA2B" w14:textId="77777777" w:rsidR="00A22BAF" w:rsidRPr="00CD7B0C" w:rsidRDefault="00A22BAF" w:rsidP="00A22BAF">
      <w:pPr>
        <w:pStyle w:val="board"/>
        <w:framePr w:h="14593" w:hRule="exact" w:wrap="around" w:x="841" w:y="-1217"/>
        <w:spacing w:before="0" w:line="20" w:lineRule="atLeast"/>
        <w:rPr>
          <w:sz w:val="14"/>
        </w:rPr>
      </w:pPr>
      <w:r w:rsidRPr="00CD7B0C">
        <w:rPr>
          <w:sz w:val="14"/>
        </w:rPr>
        <w:t>Heflin, J. Milt</w:t>
      </w:r>
    </w:p>
    <w:p w14:paraId="426AAF74" w14:textId="77777777" w:rsidR="00A22BAF" w:rsidRPr="00CD7B0C" w:rsidRDefault="00A22BAF" w:rsidP="00A22BAF">
      <w:pPr>
        <w:pStyle w:val="board"/>
        <w:framePr w:h="14593" w:hRule="exact" w:wrap="around" w:x="841" w:y="-1217"/>
        <w:spacing w:before="0" w:line="20" w:lineRule="atLeast"/>
        <w:rPr>
          <w:sz w:val="14"/>
        </w:rPr>
      </w:pPr>
      <w:r w:rsidRPr="00CD7B0C">
        <w:rPr>
          <w:sz w:val="14"/>
        </w:rPr>
        <w:t>Hendershot, Cynthia</w:t>
      </w:r>
    </w:p>
    <w:p w14:paraId="11D9D8F3" w14:textId="77777777" w:rsidR="00A22BAF" w:rsidRPr="00CD7B0C" w:rsidRDefault="00A22BAF" w:rsidP="00A22BAF">
      <w:pPr>
        <w:pStyle w:val="board"/>
        <w:framePr w:h="14593" w:hRule="exact" w:wrap="around" w:x="841" w:y="-1217"/>
        <w:spacing w:before="0" w:line="20" w:lineRule="atLeast"/>
        <w:rPr>
          <w:sz w:val="14"/>
        </w:rPr>
      </w:pPr>
      <w:r w:rsidRPr="00CD7B0C">
        <w:rPr>
          <w:sz w:val="14"/>
        </w:rPr>
        <w:t>Hernandez, Jorge</w:t>
      </w:r>
    </w:p>
    <w:p w14:paraId="6D6493A7" w14:textId="77777777" w:rsidR="00A22BAF" w:rsidRPr="00CD7B0C" w:rsidRDefault="00A22BAF" w:rsidP="00A22BAF">
      <w:pPr>
        <w:pStyle w:val="board"/>
        <w:framePr w:h="14593" w:hRule="exact" w:wrap="around" w:x="841" w:y="-1217"/>
        <w:spacing w:before="0" w:line="20" w:lineRule="atLeast"/>
        <w:rPr>
          <w:sz w:val="14"/>
        </w:rPr>
      </w:pPr>
      <w:r w:rsidRPr="00CD7B0C">
        <w:rPr>
          <w:sz w:val="14"/>
        </w:rPr>
        <w:t>Hieb, Richard J.</w:t>
      </w:r>
    </w:p>
    <w:p w14:paraId="46816268" w14:textId="77777777" w:rsidR="00A22BAF" w:rsidRPr="00CD7B0C" w:rsidRDefault="00A22BAF" w:rsidP="00A22BAF">
      <w:pPr>
        <w:pStyle w:val="board"/>
        <w:framePr w:h="14593" w:hRule="exact" w:wrap="around" w:x="841" w:y="-1217"/>
        <w:spacing w:before="0" w:line="20" w:lineRule="atLeast"/>
        <w:rPr>
          <w:sz w:val="14"/>
        </w:rPr>
      </w:pPr>
      <w:r w:rsidRPr="00CD7B0C">
        <w:rPr>
          <w:sz w:val="14"/>
        </w:rPr>
        <w:t xml:space="preserve">Holloway, Tommy W. </w:t>
      </w:r>
    </w:p>
    <w:p w14:paraId="6CA9099E" w14:textId="77777777" w:rsidR="00A22BAF" w:rsidRPr="00CD7B0C" w:rsidRDefault="00A22BAF" w:rsidP="00A22BAF">
      <w:pPr>
        <w:pStyle w:val="board"/>
        <w:framePr w:h="14593" w:hRule="exact" w:wrap="around" w:x="841" w:y="-1217"/>
        <w:spacing w:before="0" w:line="20" w:lineRule="atLeast"/>
        <w:rPr>
          <w:sz w:val="14"/>
        </w:rPr>
      </w:pPr>
      <w:r w:rsidRPr="00CD7B0C">
        <w:rPr>
          <w:sz w:val="14"/>
        </w:rPr>
        <w:t>Hutchinson, Neil B.</w:t>
      </w:r>
    </w:p>
    <w:p w14:paraId="2BE2EA6F" w14:textId="77777777" w:rsidR="00A22BAF" w:rsidRPr="00CD7B0C" w:rsidRDefault="00A22BAF" w:rsidP="00A22BAF">
      <w:pPr>
        <w:pStyle w:val="board"/>
        <w:framePr w:h="14593" w:hRule="exact" w:wrap="around" w:x="841" w:y="-1217"/>
        <w:spacing w:before="0" w:line="20" w:lineRule="atLeast"/>
        <w:rPr>
          <w:sz w:val="14"/>
        </w:rPr>
      </w:pPr>
      <w:r w:rsidRPr="00CD7B0C">
        <w:rPr>
          <w:sz w:val="14"/>
        </w:rPr>
        <w:t>Hutchison, Kay Bailey</w:t>
      </w:r>
    </w:p>
    <w:p w14:paraId="3B487DDD" w14:textId="77777777" w:rsidR="00A22BAF" w:rsidRPr="00CD7B0C" w:rsidRDefault="00A22BAF" w:rsidP="00A22BAF">
      <w:pPr>
        <w:pStyle w:val="board"/>
        <w:framePr w:h="14593" w:hRule="exact" w:wrap="around" w:x="841" w:y="-1217"/>
        <w:spacing w:before="0" w:line="20" w:lineRule="atLeast"/>
        <w:rPr>
          <w:sz w:val="14"/>
        </w:rPr>
      </w:pPr>
      <w:r w:rsidRPr="00CD7B0C">
        <w:rPr>
          <w:sz w:val="14"/>
        </w:rPr>
        <w:t>Johnson, Sandra G.</w:t>
      </w:r>
    </w:p>
    <w:p w14:paraId="67116372" w14:textId="77777777" w:rsidR="00A22BAF" w:rsidRPr="00CD7B0C" w:rsidRDefault="00A22BAF" w:rsidP="00A22BAF">
      <w:pPr>
        <w:pStyle w:val="board"/>
        <w:framePr w:h="14593" w:hRule="exact" w:wrap="around" w:x="841" w:y="-1217"/>
        <w:spacing w:before="0" w:line="20" w:lineRule="atLeast"/>
        <w:rPr>
          <w:sz w:val="14"/>
        </w:rPr>
      </w:pPr>
      <w:r w:rsidRPr="00CD7B0C">
        <w:rPr>
          <w:sz w:val="14"/>
        </w:rPr>
        <w:t>Karas, John C.</w:t>
      </w:r>
    </w:p>
    <w:p w14:paraId="2120F64A" w14:textId="77777777" w:rsidR="00A22BAF" w:rsidRPr="00CD7B0C" w:rsidRDefault="00A22BAF" w:rsidP="00A22BAF">
      <w:pPr>
        <w:pStyle w:val="board"/>
        <w:framePr w:h="14593" w:hRule="exact" w:wrap="around" w:x="841" w:y="-1217"/>
        <w:spacing w:before="0" w:line="20" w:lineRule="atLeast"/>
        <w:rPr>
          <w:sz w:val="14"/>
        </w:rPr>
      </w:pPr>
      <w:r w:rsidRPr="00CD7B0C">
        <w:rPr>
          <w:sz w:val="14"/>
        </w:rPr>
        <w:t>Kavandi, Janet L.</w:t>
      </w:r>
    </w:p>
    <w:p w14:paraId="0895419D" w14:textId="77777777" w:rsidR="00A22BAF" w:rsidRPr="00CD7B0C" w:rsidRDefault="00A22BAF" w:rsidP="00A22BAF">
      <w:pPr>
        <w:pStyle w:val="board"/>
        <w:framePr w:h="14593" w:hRule="exact" w:wrap="around" w:x="841" w:y="-1217"/>
        <w:spacing w:before="0" w:line="20" w:lineRule="atLeast"/>
        <w:rPr>
          <w:sz w:val="14"/>
        </w:rPr>
      </w:pPr>
      <w:r w:rsidRPr="00CD7B0C">
        <w:rPr>
          <w:sz w:val="14"/>
        </w:rPr>
        <w:t>Kerwin, Joseph P.</w:t>
      </w:r>
    </w:p>
    <w:p w14:paraId="6102D782" w14:textId="77777777" w:rsidR="00A22BAF" w:rsidRPr="00CD7B0C" w:rsidRDefault="00A22BAF" w:rsidP="00A22BAF">
      <w:pPr>
        <w:pStyle w:val="board"/>
        <w:framePr w:h="14593" w:hRule="exact" w:wrap="around" w:x="841" w:y="-1217"/>
        <w:spacing w:before="0" w:line="20" w:lineRule="atLeast"/>
        <w:rPr>
          <w:sz w:val="14"/>
        </w:rPr>
      </w:pPr>
      <w:r w:rsidRPr="00CD7B0C">
        <w:rPr>
          <w:sz w:val="14"/>
        </w:rPr>
        <w:t>Kranz, Eugene F.</w:t>
      </w:r>
    </w:p>
    <w:p w14:paraId="45128E43" w14:textId="77777777" w:rsidR="00A22BAF" w:rsidRPr="00CD7B0C" w:rsidRDefault="00A22BAF" w:rsidP="00A22BAF">
      <w:pPr>
        <w:pStyle w:val="board"/>
        <w:framePr w:h="14593" w:hRule="exact" w:wrap="around" w:x="841" w:y="-1217"/>
        <w:spacing w:before="0" w:line="20" w:lineRule="atLeast"/>
        <w:rPr>
          <w:sz w:val="14"/>
        </w:rPr>
      </w:pPr>
      <w:r w:rsidRPr="00CD7B0C">
        <w:rPr>
          <w:sz w:val="14"/>
        </w:rPr>
        <w:t>Kropp, Debbie</w:t>
      </w:r>
    </w:p>
    <w:p w14:paraId="73E879BA" w14:textId="77777777" w:rsidR="00A22BAF" w:rsidRPr="00CD7B0C" w:rsidRDefault="00A22BAF" w:rsidP="00A22BAF">
      <w:pPr>
        <w:pStyle w:val="board"/>
        <w:framePr w:h="14593" w:hRule="exact" w:wrap="around" w:x="841" w:y="-1217"/>
        <w:spacing w:before="0" w:line="20" w:lineRule="atLeast"/>
        <w:rPr>
          <w:sz w:val="14"/>
        </w:rPr>
      </w:pPr>
      <w:r w:rsidRPr="00CD7B0C">
        <w:rPr>
          <w:sz w:val="14"/>
        </w:rPr>
        <w:t>Lunney, Glynn S.</w:t>
      </w:r>
    </w:p>
    <w:p w14:paraId="3892C929" w14:textId="77777777" w:rsidR="00A22BAF" w:rsidRPr="00CD7B0C" w:rsidRDefault="00A22BAF" w:rsidP="00A22BAF">
      <w:pPr>
        <w:pStyle w:val="board"/>
        <w:framePr w:h="14593" w:hRule="exact" w:wrap="around" w:x="841" w:y="-1217"/>
        <w:spacing w:before="0" w:line="20" w:lineRule="atLeast"/>
        <w:rPr>
          <w:sz w:val="14"/>
        </w:rPr>
      </w:pPr>
      <w:r w:rsidRPr="00CD7B0C">
        <w:rPr>
          <w:sz w:val="14"/>
        </w:rPr>
        <w:t>Magnus, Sandra H.</w:t>
      </w:r>
    </w:p>
    <w:p w14:paraId="723BF5A5" w14:textId="77777777" w:rsidR="00A22BAF" w:rsidRPr="00CD7B0C" w:rsidRDefault="00A22BAF" w:rsidP="00A22BAF">
      <w:pPr>
        <w:pStyle w:val="board"/>
        <w:framePr w:h="14593" w:hRule="exact" w:wrap="around" w:x="841" w:y="-1217"/>
        <w:spacing w:before="0" w:line="20" w:lineRule="atLeast"/>
        <w:rPr>
          <w:sz w:val="14"/>
        </w:rPr>
      </w:pPr>
      <w:r w:rsidRPr="00CD7B0C">
        <w:rPr>
          <w:sz w:val="14"/>
        </w:rPr>
        <w:t>May, Todd A.</w:t>
      </w:r>
    </w:p>
    <w:p w14:paraId="014BAD49" w14:textId="77777777" w:rsidR="00A22BAF" w:rsidRPr="00CD7B0C" w:rsidRDefault="00A22BAF" w:rsidP="00A22BAF">
      <w:pPr>
        <w:pStyle w:val="board"/>
        <w:framePr w:h="14593" w:hRule="exact" w:wrap="around" w:x="841" w:y="-1217"/>
        <w:spacing w:before="0" w:line="20" w:lineRule="atLeast"/>
        <w:rPr>
          <w:sz w:val="14"/>
        </w:rPr>
      </w:pPr>
      <w:r w:rsidRPr="00CD7B0C">
        <w:rPr>
          <w:sz w:val="14"/>
        </w:rPr>
        <w:t>McBride, David D.</w:t>
      </w:r>
    </w:p>
    <w:p w14:paraId="4F438430" w14:textId="77777777" w:rsidR="00A22BAF" w:rsidRPr="00CD7B0C" w:rsidRDefault="00A22BAF" w:rsidP="00A22BAF">
      <w:pPr>
        <w:pStyle w:val="board"/>
        <w:framePr w:h="14593" w:hRule="exact" w:wrap="around" w:x="841" w:y="-1217"/>
        <w:spacing w:before="0" w:line="20" w:lineRule="atLeast"/>
        <w:rPr>
          <w:sz w:val="14"/>
        </w:rPr>
      </w:pPr>
      <w:r w:rsidRPr="00CD7B0C">
        <w:rPr>
          <w:sz w:val="14"/>
        </w:rPr>
        <w:t>McDonald, Vernon</w:t>
      </w:r>
    </w:p>
    <w:p w14:paraId="6C3307E4" w14:textId="77777777" w:rsidR="00A22BAF" w:rsidRPr="00CD7B0C" w:rsidRDefault="00A22BAF" w:rsidP="00A22BAF">
      <w:pPr>
        <w:pStyle w:val="board"/>
        <w:framePr w:h="14593" w:hRule="exact" w:wrap="around" w:x="841" w:y="-1217"/>
        <w:spacing w:before="0" w:line="20" w:lineRule="atLeast"/>
        <w:rPr>
          <w:sz w:val="14"/>
        </w:rPr>
      </w:pPr>
      <w:r w:rsidRPr="00CD7B0C">
        <w:rPr>
          <w:sz w:val="14"/>
        </w:rPr>
        <w:t>Meyerson, Robert E.</w:t>
      </w:r>
    </w:p>
    <w:p w14:paraId="7CC2B50E" w14:textId="77777777" w:rsidR="00A22BAF" w:rsidRPr="00CD7B0C" w:rsidRDefault="00A22BAF" w:rsidP="00A22BAF">
      <w:pPr>
        <w:pStyle w:val="board"/>
        <w:framePr w:h="14593" w:hRule="exact" w:wrap="around" w:x="841" w:y="-1217"/>
        <w:spacing w:before="0" w:line="20" w:lineRule="atLeast"/>
        <w:rPr>
          <w:sz w:val="14"/>
        </w:rPr>
      </w:pPr>
      <w:r w:rsidRPr="00CD7B0C">
        <w:rPr>
          <w:sz w:val="14"/>
        </w:rPr>
        <w:t>Miller, Lon</w:t>
      </w:r>
    </w:p>
    <w:p w14:paraId="54A8C469" w14:textId="77777777" w:rsidR="00A22BAF" w:rsidRPr="00CD7B0C" w:rsidRDefault="00A22BAF" w:rsidP="00A22BAF">
      <w:pPr>
        <w:pStyle w:val="board"/>
        <w:framePr w:h="14593" w:hRule="exact" w:wrap="around" w:x="841" w:y="-1217"/>
        <w:spacing w:before="0" w:line="20" w:lineRule="atLeast"/>
        <w:rPr>
          <w:sz w:val="14"/>
        </w:rPr>
      </w:pPr>
      <w:r w:rsidRPr="00CD7B0C">
        <w:rPr>
          <w:sz w:val="14"/>
        </w:rPr>
        <w:t>Mitchell, Bob</w:t>
      </w:r>
    </w:p>
    <w:p w14:paraId="6983C064" w14:textId="77777777" w:rsidR="00A22BAF" w:rsidRPr="00CD7B0C" w:rsidRDefault="00A22BAF" w:rsidP="00A22BAF">
      <w:pPr>
        <w:pStyle w:val="board"/>
        <w:framePr w:h="14593" w:hRule="exact" w:wrap="around" w:x="841" w:y="-1217"/>
        <w:spacing w:before="0" w:line="20" w:lineRule="atLeast"/>
        <w:rPr>
          <w:sz w:val="14"/>
        </w:rPr>
      </w:pPr>
      <w:r w:rsidRPr="00CD7B0C">
        <w:rPr>
          <w:sz w:val="14"/>
        </w:rPr>
        <w:t>Nield, George C.</w:t>
      </w:r>
    </w:p>
    <w:p w14:paraId="7E78AAC5" w14:textId="77777777" w:rsidR="00A22BAF" w:rsidRPr="00CD7B0C" w:rsidRDefault="00A22BAF" w:rsidP="00A22BAF">
      <w:pPr>
        <w:pStyle w:val="board"/>
        <w:framePr w:h="14593" w:hRule="exact" w:wrap="around" w:x="841" w:y="-1217"/>
        <w:spacing w:before="0" w:line="20" w:lineRule="atLeast"/>
        <w:rPr>
          <w:sz w:val="14"/>
        </w:rPr>
      </w:pPr>
      <w:r w:rsidRPr="00CD7B0C">
        <w:rPr>
          <w:sz w:val="14"/>
        </w:rPr>
        <w:t>O'Brien, Miles</w:t>
      </w:r>
    </w:p>
    <w:p w14:paraId="763C3DBA" w14:textId="77777777" w:rsidR="00A22BAF" w:rsidRPr="00CD7B0C" w:rsidRDefault="00A22BAF" w:rsidP="00A22BAF">
      <w:pPr>
        <w:pStyle w:val="board"/>
        <w:framePr w:h="14593" w:hRule="exact" w:wrap="around" w:x="841" w:y="-1217"/>
        <w:spacing w:before="0" w:line="20" w:lineRule="atLeast"/>
        <w:rPr>
          <w:sz w:val="14"/>
        </w:rPr>
      </w:pPr>
      <w:r w:rsidRPr="00CD7B0C">
        <w:rPr>
          <w:sz w:val="14"/>
        </w:rPr>
        <w:t>Ochoa, Ellen</w:t>
      </w:r>
    </w:p>
    <w:p w14:paraId="0018F3A6" w14:textId="77777777" w:rsidR="00A22BAF" w:rsidRPr="00CD7B0C" w:rsidRDefault="00A22BAF" w:rsidP="00A22BAF">
      <w:pPr>
        <w:pStyle w:val="board"/>
        <w:framePr w:h="14593" w:hRule="exact" w:wrap="around" w:x="841" w:y="-1217"/>
        <w:spacing w:before="0" w:line="20" w:lineRule="atLeast"/>
        <w:rPr>
          <w:sz w:val="14"/>
        </w:rPr>
      </w:pPr>
      <w:r w:rsidRPr="00CD7B0C">
        <w:rPr>
          <w:sz w:val="14"/>
        </w:rPr>
        <w:t>Parsons, William W.</w:t>
      </w:r>
    </w:p>
    <w:p w14:paraId="5847CA25" w14:textId="77777777" w:rsidR="00A22BAF" w:rsidRPr="00CD7B0C" w:rsidRDefault="00A22BAF" w:rsidP="00A22BAF">
      <w:pPr>
        <w:pStyle w:val="board"/>
        <w:framePr w:h="14593" w:hRule="exact" w:wrap="around" w:x="841" w:y="-1217"/>
        <w:spacing w:before="0" w:line="20" w:lineRule="atLeast"/>
        <w:rPr>
          <w:sz w:val="14"/>
        </w:rPr>
      </w:pPr>
      <w:r w:rsidRPr="00CD7B0C">
        <w:rPr>
          <w:sz w:val="14"/>
        </w:rPr>
        <w:t>Pavlovich, J. Gregory</w:t>
      </w:r>
    </w:p>
    <w:p w14:paraId="5522D90A" w14:textId="77777777" w:rsidR="00A22BAF" w:rsidRPr="00CD7B0C" w:rsidRDefault="00A22BAF" w:rsidP="00A22BAF">
      <w:pPr>
        <w:pStyle w:val="board"/>
        <w:framePr w:h="14593" w:hRule="exact" w:wrap="around" w:x="841" w:y="-1217"/>
        <w:spacing w:before="0" w:line="20" w:lineRule="atLeast"/>
        <w:rPr>
          <w:sz w:val="14"/>
        </w:rPr>
      </w:pPr>
      <w:r w:rsidRPr="00CD7B0C">
        <w:rPr>
          <w:sz w:val="14"/>
        </w:rPr>
        <w:t>Pickens, Thomas B.</w:t>
      </w:r>
    </w:p>
    <w:p w14:paraId="34ED35D1" w14:textId="77777777" w:rsidR="00A22BAF" w:rsidRPr="00CD7B0C" w:rsidRDefault="00A22BAF" w:rsidP="00A22BAF">
      <w:pPr>
        <w:pStyle w:val="board"/>
        <w:framePr w:h="14593" w:hRule="exact" w:wrap="around" w:x="841" w:y="-1217"/>
        <w:spacing w:before="0" w:line="20" w:lineRule="atLeast"/>
        <w:rPr>
          <w:sz w:val="14"/>
        </w:rPr>
      </w:pPr>
      <w:r w:rsidRPr="00CD7B0C">
        <w:rPr>
          <w:sz w:val="14"/>
        </w:rPr>
        <w:t>Readdy, William F.</w:t>
      </w:r>
    </w:p>
    <w:p w14:paraId="0B365CF5" w14:textId="77777777" w:rsidR="00A22BAF" w:rsidRPr="00CD7B0C" w:rsidRDefault="00A22BAF" w:rsidP="00A22BAF">
      <w:pPr>
        <w:pStyle w:val="board"/>
        <w:framePr w:h="14593" w:hRule="exact" w:wrap="around" w:x="841" w:y="-1217"/>
        <w:spacing w:before="0" w:line="20" w:lineRule="atLeast"/>
        <w:rPr>
          <w:sz w:val="14"/>
        </w:rPr>
      </w:pPr>
      <w:r w:rsidRPr="00CD7B0C">
        <w:rPr>
          <w:sz w:val="14"/>
        </w:rPr>
        <w:t>Reightler, Kenneth S.</w:t>
      </w:r>
    </w:p>
    <w:p w14:paraId="3F98E82A" w14:textId="638641F2" w:rsidR="00A22BAF" w:rsidRPr="00CD7B0C" w:rsidRDefault="00A22BAF" w:rsidP="00A22BAF">
      <w:pPr>
        <w:pStyle w:val="board"/>
        <w:framePr w:h="14593" w:hRule="exact" w:wrap="around" w:x="841" w:y="-1217"/>
        <w:spacing w:before="0" w:line="20" w:lineRule="atLeast"/>
        <w:rPr>
          <w:sz w:val="14"/>
        </w:rPr>
      </w:pPr>
      <w:r w:rsidRPr="00CD7B0C">
        <w:rPr>
          <w:sz w:val="14"/>
        </w:rPr>
        <w:t>Schmitt, Harrison H.</w:t>
      </w:r>
      <w:r w:rsidR="0027048B">
        <w:rPr>
          <w:sz w:val="14"/>
        </w:rPr>
        <w:t xml:space="preserve"> </w:t>
      </w:r>
    </w:p>
    <w:p w14:paraId="680F5FD5" w14:textId="77777777" w:rsidR="00A22BAF" w:rsidRPr="00CD7B0C" w:rsidRDefault="00A22BAF" w:rsidP="00A22BAF">
      <w:pPr>
        <w:pStyle w:val="board"/>
        <w:framePr w:h="14593" w:hRule="exact" w:wrap="around" w:x="841" w:y="-1217"/>
        <w:spacing w:before="0" w:line="20" w:lineRule="atLeast"/>
        <w:rPr>
          <w:sz w:val="14"/>
        </w:rPr>
      </w:pPr>
      <w:r w:rsidRPr="00CD7B0C">
        <w:rPr>
          <w:sz w:val="14"/>
        </w:rPr>
        <w:t>Scolese, Christopher J.</w:t>
      </w:r>
    </w:p>
    <w:p w14:paraId="30DC60A5" w14:textId="77777777" w:rsidR="00A22BAF" w:rsidRPr="00CD7B0C" w:rsidRDefault="00A22BAF" w:rsidP="00A22BAF">
      <w:pPr>
        <w:pStyle w:val="board"/>
        <w:framePr w:h="14593" w:hRule="exact" w:wrap="around" w:x="841" w:y="-1217"/>
        <w:spacing w:before="0" w:line="20" w:lineRule="atLeast"/>
        <w:rPr>
          <w:sz w:val="14"/>
        </w:rPr>
      </w:pPr>
      <w:r w:rsidRPr="00CD7B0C">
        <w:rPr>
          <w:sz w:val="14"/>
        </w:rPr>
        <w:t>Shaw, Brewster H.</w:t>
      </w:r>
    </w:p>
    <w:p w14:paraId="117473DC" w14:textId="77777777" w:rsidR="00A22BAF" w:rsidRPr="00CD7B0C" w:rsidRDefault="00A22BAF" w:rsidP="00A22BAF">
      <w:pPr>
        <w:pStyle w:val="board"/>
        <w:framePr w:h="14593" w:hRule="exact" w:wrap="around" w:x="841" w:y="-1217"/>
        <w:spacing w:before="0" w:line="20" w:lineRule="atLeast"/>
        <w:rPr>
          <w:sz w:val="14"/>
        </w:rPr>
      </w:pPr>
      <w:r w:rsidRPr="00CD7B0C">
        <w:rPr>
          <w:sz w:val="14"/>
        </w:rPr>
        <w:t>Sirangelo, Mark N.</w:t>
      </w:r>
    </w:p>
    <w:p w14:paraId="3B8D7133" w14:textId="77777777" w:rsidR="00A22BAF" w:rsidRPr="00CD7B0C" w:rsidRDefault="00A22BAF" w:rsidP="00A22BAF">
      <w:pPr>
        <w:pStyle w:val="board"/>
        <w:framePr w:h="14593" w:hRule="exact" w:wrap="around" w:x="841" w:y="-1217"/>
        <w:spacing w:before="0" w:line="20" w:lineRule="atLeast"/>
        <w:rPr>
          <w:sz w:val="14"/>
        </w:rPr>
      </w:pPr>
      <w:r w:rsidRPr="00CD7B0C">
        <w:rPr>
          <w:sz w:val="14"/>
        </w:rPr>
        <w:t>Stafford, Thomas P.</w:t>
      </w:r>
    </w:p>
    <w:p w14:paraId="3C3C86CC" w14:textId="77777777" w:rsidR="00A22BAF" w:rsidRPr="00CD7B0C" w:rsidRDefault="00A22BAF" w:rsidP="00A22BAF">
      <w:pPr>
        <w:pStyle w:val="board"/>
        <w:framePr w:h="14593" w:hRule="exact" w:wrap="around" w:x="841" w:y="-1217"/>
        <w:spacing w:before="0" w:line="20" w:lineRule="atLeast"/>
        <w:rPr>
          <w:sz w:val="14"/>
        </w:rPr>
      </w:pPr>
      <w:r w:rsidRPr="00CD7B0C">
        <w:rPr>
          <w:sz w:val="14"/>
        </w:rPr>
        <w:t>Staples, William A.</w:t>
      </w:r>
    </w:p>
    <w:p w14:paraId="790C0EB5" w14:textId="77777777" w:rsidR="00A22BAF" w:rsidRPr="00CD7B0C" w:rsidRDefault="00A22BAF" w:rsidP="00A22BAF">
      <w:pPr>
        <w:pStyle w:val="board"/>
        <w:framePr w:h="14593" w:hRule="exact" w:wrap="around" w:x="841" w:y="-1217"/>
        <w:spacing w:before="0" w:line="20" w:lineRule="atLeast"/>
        <w:rPr>
          <w:sz w:val="14"/>
        </w:rPr>
      </w:pPr>
      <w:r w:rsidRPr="00CD7B0C">
        <w:rPr>
          <w:sz w:val="14"/>
        </w:rPr>
        <w:t>Stegemoeller, Charles M.</w:t>
      </w:r>
    </w:p>
    <w:p w14:paraId="5E9D2459" w14:textId="77777777" w:rsidR="00A22BAF" w:rsidRPr="00CD7B0C" w:rsidRDefault="00A22BAF" w:rsidP="00A22BAF">
      <w:pPr>
        <w:pStyle w:val="board"/>
        <w:framePr w:h="14593" w:hRule="exact" w:wrap="around" w:x="841" w:y="-1217"/>
        <w:spacing w:before="0" w:line="20" w:lineRule="atLeast"/>
        <w:rPr>
          <w:sz w:val="14"/>
        </w:rPr>
      </w:pPr>
      <w:r w:rsidRPr="00CD7B0C">
        <w:rPr>
          <w:sz w:val="14"/>
        </w:rPr>
        <w:t>Stephens, Richard D.</w:t>
      </w:r>
    </w:p>
    <w:p w14:paraId="4D884811" w14:textId="77777777" w:rsidR="00A22BAF" w:rsidRPr="00CD7B0C" w:rsidRDefault="00A22BAF" w:rsidP="00A22BAF">
      <w:pPr>
        <w:pStyle w:val="board"/>
        <w:framePr w:h="14593" w:hRule="exact" w:wrap="around" w:x="841" w:y="-1217"/>
        <w:spacing w:before="0" w:line="20" w:lineRule="atLeast"/>
        <w:rPr>
          <w:sz w:val="14"/>
        </w:rPr>
      </w:pPr>
      <w:r w:rsidRPr="00CD7B0C">
        <w:rPr>
          <w:sz w:val="14"/>
        </w:rPr>
        <w:t>Suffredini, Michael</w:t>
      </w:r>
    </w:p>
    <w:p w14:paraId="004196EF" w14:textId="77777777" w:rsidR="00A22BAF" w:rsidRPr="00CD7B0C" w:rsidRDefault="00A22BAF" w:rsidP="00A22BAF">
      <w:pPr>
        <w:pStyle w:val="board"/>
        <w:framePr w:h="14593" w:hRule="exact" w:wrap="around" w:x="841" w:y="-1217"/>
        <w:spacing w:before="0" w:line="20" w:lineRule="atLeast"/>
        <w:rPr>
          <w:sz w:val="14"/>
        </w:rPr>
      </w:pPr>
      <w:r w:rsidRPr="00CD7B0C">
        <w:rPr>
          <w:sz w:val="14"/>
        </w:rPr>
        <w:t>Swallow, Edward M.</w:t>
      </w:r>
    </w:p>
    <w:p w14:paraId="6F4811BC" w14:textId="77777777" w:rsidR="00A22BAF" w:rsidRPr="00CD7B0C" w:rsidRDefault="00A22BAF" w:rsidP="00A22BAF">
      <w:pPr>
        <w:pStyle w:val="board"/>
        <w:framePr w:h="14593" w:hRule="exact" w:wrap="around" w:x="841" w:y="-1217"/>
        <w:spacing w:before="0" w:line="20" w:lineRule="atLeast"/>
        <w:rPr>
          <w:sz w:val="14"/>
        </w:rPr>
      </w:pPr>
      <w:r w:rsidRPr="00CD7B0C">
        <w:rPr>
          <w:sz w:val="14"/>
        </w:rPr>
        <w:t>Truly, Richard H.</w:t>
      </w:r>
    </w:p>
    <w:p w14:paraId="3ADD3B01" w14:textId="77777777" w:rsidR="00A22BAF" w:rsidRPr="00CD7B0C" w:rsidRDefault="00A22BAF" w:rsidP="00A22BAF">
      <w:pPr>
        <w:pStyle w:val="board"/>
        <w:framePr w:h="14593" w:hRule="exact" w:wrap="around" w:x="841" w:y="-1217"/>
        <w:spacing w:before="0" w:line="20" w:lineRule="atLeast"/>
        <w:rPr>
          <w:sz w:val="14"/>
        </w:rPr>
      </w:pPr>
      <w:r w:rsidRPr="00CD7B0C">
        <w:rPr>
          <w:sz w:val="14"/>
        </w:rPr>
        <w:t>Vantine, William</w:t>
      </w:r>
    </w:p>
    <w:p w14:paraId="542D7831" w14:textId="77777777" w:rsidR="00A22BAF" w:rsidRPr="00CD7B0C" w:rsidRDefault="00A22BAF" w:rsidP="00A22BAF">
      <w:pPr>
        <w:pStyle w:val="board"/>
        <w:framePr w:h="14593" w:hRule="exact" w:wrap="around" w:x="841" w:y="-1217"/>
        <w:spacing w:before="0" w:line="20" w:lineRule="atLeast"/>
        <w:rPr>
          <w:sz w:val="14"/>
        </w:rPr>
      </w:pPr>
      <w:r w:rsidRPr="00CD7B0C">
        <w:rPr>
          <w:sz w:val="14"/>
        </w:rPr>
        <w:t>Wagner, Elizabeth</w:t>
      </w:r>
    </w:p>
    <w:p w14:paraId="6F68E00A" w14:textId="77777777" w:rsidR="00A22BAF" w:rsidRPr="00CD7B0C" w:rsidRDefault="00A22BAF" w:rsidP="00A22BAF">
      <w:pPr>
        <w:pStyle w:val="board"/>
        <w:framePr w:h="14593" w:hRule="exact" w:wrap="around" w:x="841" w:y="-1217"/>
        <w:spacing w:before="0" w:line="20" w:lineRule="atLeast"/>
        <w:rPr>
          <w:sz w:val="14"/>
        </w:rPr>
      </w:pPr>
      <w:r w:rsidRPr="00CD7B0C">
        <w:rPr>
          <w:sz w:val="14"/>
        </w:rPr>
        <w:t>Whitesides, George</w:t>
      </w:r>
    </w:p>
    <w:p w14:paraId="2567E395" w14:textId="77777777" w:rsidR="00A22BAF" w:rsidRPr="00346674" w:rsidRDefault="00A22BAF" w:rsidP="00A22BAF">
      <w:pPr>
        <w:pStyle w:val="board"/>
        <w:framePr w:h="14593" w:hRule="exact" w:wrap="around" w:x="841" w:y="-1217"/>
        <w:spacing w:before="0" w:line="20" w:lineRule="atLeast"/>
        <w:rPr>
          <w:sz w:val="14"/>
        </w:rPr>
      </w:pPr>
      <w:r w:rsidRPr="00CD7B0C">
        <w:rPr>
          <w:sz w:val="14"/>
        </w:rPr>
        <w:t>Young, John W.</w:t>
      </w:r>
    </w:p>
    <w:p w14:paraId="768CEB2E" w14:textId="77777777" w:rsidR="001A1EC3"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7CDBD6E2" w:rsidR="00714441" w:rsidRPr="00AE6B7D" w:rsidRDefault="000B13D2" w:rsidP="00714441">
      <w:pPr>
        <w:rPr>
          <w:rFonts w:ascii="Times New Roman" w:hAnsi="Times New Roman"/>
          <w:color w:val="000000"/>
          <w:szCs w:val="24"/>
        </w:rPr>
      </w:pPr>
      <w:r>
        <w:rPr>
          <w:rFonts w:ascii="Times New Roman" w:hAnsi="Times New Roman"/>
          <w:color w:val="000000"/>
          <w:szCs w:val="24"/>
        </w:rPr>
        <w:t>May 7</w:t>
      </w:r>
      <w:r w:rsidR="00A22BAF">
        <w:rPr>
          <w:rFonts w:ascii="Times New Roman" w:hAnsi="Times New Roman"/>
          <w:color w:val="000000"/>
          <w:szCs w:val="24"/>
        </w:rPr>
        <w:t>, 2018</w:t>
      </w:r>
    </w:p>
    <w:p w14:paraId="78FBF235" w14:textId="77777777" w:rsidR="001A1EC3" w:rsidRDefault="00714441" w:rsidP="00714441">
      <w:pPr>
        <w:rPr>
          <w:rFonts w:ascii="Times New Roman" w:hAnsi="Times New Roman"/>
          <w:color w:val="000000"/>
          <w:szCs w:val="24"/>
        </w:rPr>
      </w:pPr>
      <w:r w:rsidRPr="00AE6B7D">
        <w:rPr>
          <w:rFonts w:ascii="Times New Roman" w:hAnsi="Times New Roman"/>
          <w:color w:val="000000"/>
          <w:szCs w:val="24"/>
        </w:rPr>
        <w:t xml:space="preserve">Media Contact </w:t>
      </w:r>
      <w:r w:rsidR="001A1EC3">
        <w:rPr>
          <w:rFonts w:ascii="Times New Roman" w:hAnsi="Times New Roman"/>
          <w:color w:val="000000"/>
          <w:szCs w:val="24"/>
        </w:rPr>
        <w:t>Lindsey Cousins</w:t>
      </w:r>
      <w:r w:rsidRPr="00AE6B7D">
        <w:rPr>
          <w:rFonts w:ascii="Times New Roman" w:hAnsi="Times New Roman"/>
          <w:color w:val="000000"/>
          <w:szCs w:val="24"/>
        </w:rPr>
        <w:tab/>
      </w:r>
      <w:r w:rsidRPr="00AE6B7D">
        <w:rPr>
          <w:rFonts w:ascii="Times New Roman" w:hAnsi="Times New Roman"/>
          <w:color w:val="000000"/>
          <w:szCs w:val="24"/>
        </w:rPr>
        <w:tab/>
      </w:r>
    </w:p>
    <w:p w14:paraId="1A936DE9" w14:textId="109EFD08" w:rsidR="001A1EC3" w:rsidRDefault="00714441" w:rsidP="00714441">
      <w:pPr>
        <w:rPr>
          <w:rFonts w:ascii="Times New Roman" w:hAnsi="Times New Roman"/>
          <w:color w:val="000000"/>
          <w:szCs w:val="24"/>
        </w:rPr>
      </w:pPr>
      <w:r w:rsidRPr="00AE6B7D">
        <w:rPr>
          <w:rFonts w:ascii="Times New Roman" w:hAnsi="Times New Roman"/>
          <w:color w:val="000000"/>
          <w:szCs w:val="24"/>
        </w:rPr>
        <w:t>281-</w:t>
      </w:r>
      <w:r w:rsidR="001A1EC3">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0D1D3074" w14:textId="2F4B9B63" w:rsidR="00714441" w:rsidRDefault="00054EA8" w:rsidP="00714441">
      <w:pPr>
        <w:rPr>
          <w:rFonts w:ascii="Times New Roman" w:hAnsi="Times New Roman"/>
          <w:color w:val="0000FF"/>
          <w:szCs w:val="24"/>
          <w:u w:val="single"/>
        </w:rPr>
      </w:pPr>
      <w:hyperlink r:id="rId7" w:tooltip="mailto:patpatton@rnasa.org" w:history="1">
        <w:r w:rsidR="001A1EC3">
          <w:rPr>
            <w:rFonts w:ascii="Times New Roman" w:hAnsi="Times New Roman"/>
            <w:color w:val="0000FF"/>
            <w:szCs w:val="24"/>
            <w:u w:val="single"/>
          </w:rPr>
          <w:t>lindsey@baysidegraphics.net</w:t>
        </w:r>
      </w:hyperlink>
    </w:p>
    <w:p w14:paraId="33D87B6D" w14:textId="77777777" w:rsidR="00714441" w:rsidRDefault="00714441" w:rsidP="00714441">
      <w:pPr>
        <w:rPr>
          <w:rFonts w:ascii="Times New Roman" w:hAnsi="Times New Roman"/>
          <w:color w:val="0000FF"/>
          <w:szCs w:val="24"/>
          <w:u w:val="single"/>
        </w:rPr>
      </w:pPr>
    </w:p>
    <w:p w14:paraId="2B6F9C1C" w14:textId="6248402C" w:rsidR="00155B41" w:rsidRPr="004A30AC" w:rsidRDefault="00155B41" w:rsidP="00155B41">
      <w:pPr>
        <w:jc w:val="center"/>
        <w:rPr>
          <w:rFonts w:ascii="Times New Roman" w:hAnsi="Times New Roman"/>
          <w:color w:val="000000"/>
          <w:szCs w:val="24"/>
        </w:rPr>
      </w:pPr>
      <w:r w:rsidRPr="0027195A">
        <w:rPr>
          <w:rFonts w:ascii="Times New Roman" w:hAnsi="Times New Roman"/>
          <w:b/>
          <w:bCs/>
          <w:color w:val="000000"/>
          <w:kern w:val="36"/>
          <w:szCs w:val="24"/>
        </w:rPr>
        <w:t>RNASA Foundation Honors</w:t>
      </w:r>
      <w:r w:rsidR="00877F16">
        <w:rPr>
          <w:rFonts w:ascii="Times New Roman" w:hAnsi="Times New Roman"/>
          <w:b/>
          <w:szCs w:val="24"/>
        </w:rPr>
        <w:t xml:space="preserve"> </w:t>
      </w:r>
      <w:r w:rsidR="00A22BAF">
        <w:rPr>
          <w:rFonts w:ascii="Times New Roman" w:hAnsi="Times New Roman"/>
          <w:b/>
          <w:szCs w:val="24"/>
        </w:rPr>
        <w:t>Robert Lightfoot, William Shatner</w:t>
      </w:r>
      <w:r w:rsidR="003D55A0">
        <w:rPr>
          <w:rFonts w:ascii="Times New Roman" w:hAnsi="Times New Roman"/>
          <w:b/>
          <w:szCs w:val="24"/>
        </w:rPr>
        <w:t>, and Stellar Winners</w:t>
      </w:r>
    </w:p>
    <w:p w14:paraId="73C497DD" w14:textId="77777777" w:rsidR="00155B41" w:rsidRPr="00BB319A" w:rsidRDefault="00155B41" w:rsidP="00155B41">
      <w:pPr>
        <w:rPr>
          <w:rFonts w:ascii="Times New Roman" w:hAnsi="Times New Roman"/>
          <w:color w:val="000000"/>
          <w:szCs w:val="24"/>
        </w:rPr>
      </w:pPr>
      <w:r w:rsidRPr="00BB319A">
        <w:rPr>
          <w:rFonts w:cs="Arial"/>
          <w:color w:val="000000"/>
          <w:szCs w:val="24"/>
        </w:rPr>
        <w:t> </w:t>
      </w:r>
    </w:p>
    <w:p w14:paraId="5802F43E" w14:textId="3893914A" w:rsidR="00155B41" w:rsidRDefault="00155B41" w:rsidP="00155B41">
      <w:pPr>
        <w:rPr>
          <w:rFonts w:ascii="Times New Roman" w:hAnsi="Times New Roman"/>
          <w:color w:val="000000"/>
        </w:rPr>
      </w:pPr>
      <w:r>
        <w:rPr>
          <w:rFonts w:ascii="Times New Roman" w:hAnsi="Times New Roman"/>
          <w:b/>
          <w:bCs/>
          <w:color w:val="000000"/>
        </w:rPr>
        <w:t>HOUSTON, Texas (</w:t>
      </w:r>
      <w:r w:rsidR="000B13D2">
        <w:rPr>
          <w:rFonts w:ascii="Times New Roman" w:hAnsi="Times New Roman"/>
          <w:b/>
          <w:bCs/>
          <w:color w:val="000000"/>
        </w:rPr>
        <w:t>May 7</w:t>
      </w:r>
      <w:r w:rsidR="00A22BAF">
        <w:rPr>
          <w:rFonts w:ascii="Times New Roman" w:hAnsi="Times New Roman"/>
          <w:b/>
          <w:bCs/>
          <w:color w:val="000000"/>
        </w:rPr>
        <w:t>, 2018</w:t>
      </w:r>
      <w:r w:rsidRPr="00BB319A">
        <w:rPr>
          <w:rFonts w:ascii="Times New Roman" w:hAnsi="Times New Roman"/>
          <w:color w:val="000000"/>
        </w:rPr>
        <w:t>).</w:t>
      </w:r>
      <w:r w:rsidR="0027048B">
        <w:rPr>
          <w:rFonts w:ascii="Times New Roman" w:hAnsi="Times New Roman"/>
          <w:color w:val="000000"/>
        </w:rPr>
        <w:t xml:space="preserve"> </w:t>
      </w:r>
      <w:r w:rsidRPr="00BB319A">
        <w:rPr>
          <w:rFonts w:ascii="Times New Roman" w:hAnsi="Times New Roman"/>
          <w:color w:val="000000"/>
        </w:rPr>
        <w:t>The Rotary National Award for Space Achievement (RNASA)</w:t>
      </w:r>
      <w:r w:rsidRPr="00BB319A">
        <w:rPr>
          <w:rFonts w:ascii="Times New Roman" w:hAnsi="Times New Roman"/>
          <w:b/>
          <w:bCs/>
          <w:color w:val="000000"/>
        </w:rPr>
        <w:t xml:space="preserve"> </w:t>
      </w:r>
      <w:r w:rsidR="001A1EC3">
        <w:rPr>
          <w:rFonts w:ascii="Times New Roman" w:hAnsi="Times New Roman"/>
          <w:color w:val="000000"/>
        </w:rPr>
        <w:t>Foundation presented the 201</w:t>
      </w:r>
      <w:r w:rsidR="00A22BAF">
        <w:rPr>
          <w:rFonts w:ascii="Times New Roman" w:hAnsi="Times New Roman"/>
          <w:color w:val="000000"/>
        </w:rPr>
        <w:t>8</w:t>
      </w:r>
      <w:r w:rsidRPr="00BB319A">
        <w:rPr>
          <w:rFonts w:ascii="Times New Roman" w:hAnsi="Times New Roman"/>
          <w:color w:val="000000"/>
        </w:rPr>
        <w:t xml:space="preserve"> </w:t>
      </w:r>
      <w:r w:rsidR="005D7D7B">
        <w:rPr>
          <w:rFonts w:ascii="Times New Roman" w:hAnsi="Times New Roman"/>
          <w:color w:val="000000"/>
        </w:rPr>
        <w:t>National Space Trophy (NST)</w:t>
      </w:r>
      <w:r>
        <w:rPr>
          <w:rFonts w:ascii="Times New Roman" w:hAnsi="Times New Roman"/>
          <w:color w:val="000000"/>
        </w:rPr>
        <w:t xml:space="preserve"> to </w:t>
      </w:r>
      <w:r w:rsidR="00A22BAF">
        <w:rPr>
          <w:rFonts w:ascii="Times New Roman" w:hAnsi="Times New Roman"/>
          <w:b/>
          <w:szCs w:val="24"/>
        </w:rPr>
        <w:t xml:space="preserve">Robert </w:t>
      </w:r>
      <w:r w:rsidR="002C4893">
        <w:rPr>
          <w:rFonts w:ascii="Times New Roman" w:hAnsi="Times New Roman"/>
          <w:b/>
          <w:szCs w:val="24"/>
        </w:rPr>
        <w:t>Lightfoot</w:t>
      </w:r>
      <w:r w:rsidRPr="0062465E">
        <w:rPr>
          <w:rFonts w:ascii="Times New Roman" w:hAnsi="Times New Roman"/>
          <w:szCs w:val="24"/>
        </w:rPr>
        <w:t xml:space="preserve">, </w:t>
      </w:r>
      <w:r w:rsidR="00A22BAF">
        <w:rPr>
          <w:rFonts w:ascii="Times New Roman" w:hAnsi="Times New Roman"/>
          <w:szCs w:val="24"/>
        </w:rPr>
        <w:t xml:space="preserve">NASA’s </w:t>
      </w:r>
      <w:r w:rsidR="0027048B">
        <w:rPr>
          <w:rFonts w:ascii="Times New Roman" w:hAnsi="Times New Roman"/>
          <w:szCs w:val="24"/>
        </w:rPr>
        <w:t xml:space="preserve">former </w:t>
      </w:r>
      <w:r w:rsidR="00A22BAF">
        <w:rPr>
          <w:rFonts w:ascii="Times New Roman" w:hAnsi="Times New Roman"/>
          <w:szCs w:val="24"/>
        </w:rPr>
        <w:t>Acting Administrator</w:t>
      </w:r>
      <w:r w:rsidR="001A1EC3">
        <w:rPr>
          <w:rFonts w:ascii="Times New Roman" w:hAnsi="Times New Roman"/>
          <w:szCs w:val="24"/>
        </w:rPr>
        <w:t xml:space="preserve"> </w:t>
      </w:r>
      <w:r w:rsidRPr="00BB319A">
        <w:rPr>
          <w:rFonts w:ascii="Times New Roman" w:hAnsi="Times New Roman"/>
          <w:color w:val="000000"/>
        </w:rPr>
        <w:t xml:space="preserve">at the RNASA </w:t>
      </w:r>
      <w:r w:rsidR="001A1EC3">
        <w:rPr>
          <w:rFonts w:ascii="Times New Roman" w:hAnsi="Times New Roman"/>
          <w:color w:val="000000"/>
        </w:rPr>
        <w:t>3</w:t>
      </w:r>
      <w:r w:rsidR="00A22BAF">
        <w:rPr>
          <w:rFonts w:ascii="Times New Roman" w:hAnsi="Times New Roman"/>
          <w:color w:val="000000"/>
        </w:rPr>
        <w:t>2nd</w:t>
      </w:r>
      <w:r w:rsidR="001A1EC3">
        <w:rPr>
          <w:rFonts w:ascii="Times New Roman" w:hAnsi="Times New Roman"/>
          <w:color w:val="000000"/>
        </w:rPr>
        <w:t xml:space="preserve"> annual </w:t>
      </w:r>
      <w:r w:rsidR="003D55A0">
        <w:rPr>
          <w:rFonts w:ascii="Times New Roman" w:hAnsi="Times New Roman"/>
          <w:color w:val="000000"/>
        </w:rPr>
        <w:t xml:space="preserve">black-tie Space Awards </w:t>
      </w:r>
      <w:r w:rsidRPr="00BB319A">
        <w:rPr>
          <w:rFonts w:ascii="Times New Roman" w:hAnsi="Times New Roman"/>
          <w:color w:val="000000"/>
        </w:rPr>
        <w:t xml:space="preserve">Gala on </w:t>
      </w:r>
      <w:r>
        <w:rPr>
          <w:rFonts w:ascii="Times New Roman" w:hAnsi="Times New Roman"/>
          <w:b/>
          <w:bCs/>
          <w:color w:val="000000"/>
        </w:rPr>
        <w:t xml:space="preserve">April </w:t>
      </w:r>
      <w:r w:rsidRPr="00932207">
        <w:rPr>
          <w:rFonts w:ascii="Times New Roman" w:hAnsi="Times New Roman"/>
          <w:b/>
          <w:bCs/>
          <w:color w:val="000000"/>
        </w:rPr>
        <w:t>2</w:t>
      </w:r>
      <w:r w:rsidR="00A22BAF">
        <w:rPr>
          <w:rFonts w:ascii="Times New Roman" w:hAnsi="Times New Roman"/>
          <w:b/>
          <w:bCs/>
          <w:color w:val="000000"/>
        </w:rPr>
        <w:t>7</w:t>
      </w:r>
      <w:r w:rsidRPr="00932207">
        <w:rPr>
          <w:rFonts w:ascii="Times New Roman" w:hAnsi="Times New Roman"/>
          <w:b/>
          <w:color w:val="000000"/>
        </w:rPr>
        <w:t>, 201</w:t>
      </w:r>
      <w:r w:rsidR="00A22BAF">
        <w:rPr>
          <w:rFonts w:ascii="Times New Roman" w:hAnsi="Times New Roman"/>
          <w:b/>
          <w:color w:val="000000"/>
        </w:rPr>
        <w:t>8</w:t>
      </w:r>
      <w:r w:rsidRPr="00BB319A">
        <w:rPr>
          <w:rFonts w:ascii="Times New Roman" w:hAnsi="Times New Roman"/>
          <w:color w:val="000000"/>
        </w:rPr>
        <w:t xml:space="preserve"> at the Houston Hyatt Regency.</w:t>
      </w:r>
    </w:p>
    <w:p w14:paraId="0460CB37" w14:textId="77777777" w:rsidR="00155B41" w:rsidRDefault="00155B41" w:rsidP="00155B41">
      <w:pPr>
        <w:rPr>
          <w:rFonts w:ascii="Times New Roman" w:hAnsi="Times New Roman"/>
          <w:color w:val="000000"/>
        </w:rPr>
      </w:pPr>
    </w:p>
    <w:p w14:paraId="1060A48C" w14:textId="529DE038" w:rsidR="00155B41" w:rsidRDefault="00155B41" w:rsidP="00155B41">
      <w:pPr>
        <w:rPr>
          <w:rFonts w:ascii="Times New Roman" w:hAnsi="Times New Roman"/>
          <w:color w:val="000000"/>
        </w:rPr>
      </w:pPr>
      <w:r w:rsidRPr="00BB319A">
        <w:rPr>
          <w:rFonts w:ascii="Times New Roman" w:hAnsi="Times New Roman"/>
          <w:b/>
          <w:bCs/>
          <w:color w:val="000000"/>
        </w:rPr>
        <w:t>RNASA Foundation Chairman Rodolfo González</w:t>
      </w:r>
      <w:r>
        <w:rPr>
          <w:rFonts w:ascii="Times New Roman" w:hAnsi="Times New Roman"/>
          <w:color w:val="000000"/>
        </w:rPr>
        <w:t xml:space="preserve"> welcomed the guests to </w:t>
      </w:r>
      <w:r w:rsidR="00A74DD0">
        <w:rPr>
          <w:rFonts w:ascii="Times New Roman" w:hAnsi="Times New Roman"/>
          <w:color w:val="000000"/>
        </w:rPr>
        <w:t>gala, saying that</w:t>
      </w:r>
      <w:r w:rsidRPr="00BB319A">
        <w:rPr>
          <w:rFonts w:ascii="Times New Roman" w:hAnsi="Times New Roman"/>
          <w:color w:val="000000"/>
        </w:rPr>
        <w:t xml:space="preserve"> </w:t>
      </w:r>
      <w:r w:rsidRPr="00932207">
        <w:rPr>
          <w:rFonts w:ascii="Times New Roman" w:hAnsi="Times New Roman"/>
          <w:b/>
          <w:color w:val="000000"/>
        </w:rPr>
        <w:t>“</w:t>
      </w:r>
      <w:r w:rsidRPr="00F34E24">
        <w:rPr>
          <w:rFonts w:ascii="Times New Roman" w:hAnsi="Times New Roman"/>
          <w:color w:val="000000"/>
        </w:rPr>
        <w:t>RNASA’s mission is to encourage, recognize, honor and celebrate U.S. space achievements from across the entire country and across all sectors.”</w:t>
      </w:r>
    </w:p>
    <w:p w14:paraId="66953EBD" w14:textId="77777777" w:rsidR="00155B41" w:rsidRDefault="00155B41" w:rsidP="00155B41">
      <w:pPr>
        <w:rPr>
          <w:rFonts w:ascii="Times New Roman" w:hAnsi="Times New Roman"/>
          <w:color w:val="000000"/>
        </w:rPr>
      </w:pPr>
    </w:p>
    <w:p w14:paraId="0694B520" w14:textId="1C1B62BB" w:rsidR="00155B41" w:rsidRDefault="00155B41" w:rsidP="00155B41">
      <w:pPr>
        <w:rPr>
          <w:rFonts w:ascii="Times New Roman" w:hAnsi="Times New Roman"/>
          <w:color w:val="000000"/>
          <w:szCs w:val="24"/>
        </w:rPr>
      </w:pPr>
      <w:r w:rsidRPr="00E828D8">
        <w:rPr>
          <w:rFonts w:ascii="Times New Roman" w:hAnsi="Times New Roman"/>
          <w:color w:val="000000"/>
          <w:szCs w:val="24"/>
        </w:rPr>
        <w:t xml:space="preserve">The </w:t>
      </w:r>
      <w:r w:rsidRPr="00E828D8">
        <w:rPr>
          <w:rFonts w:ascii="Times New Roman" w:hAnsi="Times New Roman"/>
          <w:b/>
          <w:bCs/>
          <w:color w:val="000000"/>
          <w:szCs w:val="24"/>
        </w:rPr>
        <w:t xml:space="preserve">Clear </w:t>
      </w:r>
      <w:r w:rsidR="00A22BAF">
        <w:rPr>
          <w:rFonts w:ascii="Times New Roman" w:hAnsi="Times New Roman"/>
          <w:b/>
          <w:bCs/>
          <w:color w:val="000000"/>
          <w:szCs w:val="24"/>
        </w:rPr>
        <w:t>Brook</w:t>
      </w:r>
      <w:r w:rsidRPr="00E828D8">
        <w:rPr>
          <w:rFonts w:ascii="Times New Roman" w:hAnsi="Times New Roman"/>
          <w:b/>
          <w:bCs/>
          <w:color w:val="000000"/>
          <w:szCs w:val="24"/>
        </w:rPr>
        <w:t xml:space="preserve"> High School JROTC Color Guard</w:t>
      </w:r>
      <w:r w:rsidRPr="00E828D8">
        <w:rPr>
          <w:rFonts w:ascii="Times New Roman" w:hAnsi="Times New Roman"/>
          <w:color w:val="000000"/>
          <w:szCs w:val="24"/>
        </w:rPr>
        <w:t xml:space="preserve"> presented the colors</w:t>
      </w:r>
      <w:r w:rsidR="00231DEF">
        <w:rPr>
          <w:rFonts w:ascii="Times New Roman" w:hAnsi="Times New Roman"/>
          <w:color w:val="000000"/>
          <w:szCs w:val="24"/>
        </w:rPr>
        <w:t xml:space="preserve">, followed by </w:t>
      </w:r>
      <w:r w:rsidR="00A22BAF">
        <w:rPr>
          <w:rFonts w:ascii="Times New Roman" w:hAnsi="Times New Roman"/>
          <w:b/>
          <w:szCs w:val="24"/>
        </w:rPr>
        <w:t>Thomas Glass</w:t>
      </w:r>
      <w:r w:rsidRPr="00E828D8">
        <w:rPr>
          <w:rFonts w:ascii="Times New Roman" w:hAnsi="Times New Roman"/>
          <w:szCs w:val="24"/>
        </w:rPr>
        <w:t>,</w:t>
      </w:r>
      <w:r w:rsidR="001A1EC3">
        <w:rPr>
          <w:rFonts w:ascii="Times New Roman" w:hAnsi="Times New Roman"/>
          <w:szCs w:val="24"/>
        </w:rPr>
        <w:t xml:space="preserve"> </w:t>
      </w:r>
      <w:r w:rsidR="00AB617C">
        <w:rPr>
          <w:rFonts w:ascii="Times New Roman" w:hAnsi="Times New Roman"/>
          <w:szCs w:val="24"/>
        </w:rPr>
        <w:t>f</w:t>
      </w:r>
      <w:r w:rsidR="00AB617C" w:rsidRPr="00AB617C">
        <w:rPr>
          <w:rFonts w:ascii="Times New Roman" w:hAnsi="Times New Roman"/>
          <w:szCs w:val="24"/>
        </w:rPr>
        <w:t>irst year baritone from Houston Grand Opera</w:t>
      </w:r>
      <w:r w:rsidR="00AB617C">
        <w:rPr>
          <w:rFonts w:ascii="Times New Roman" w:hAnsi="Times New Roman"/>
          <w:szCs w:val="24"/>
        </w:rPr>
        <w:t xml:space="preserve">, </w:t>
      </w:r>
      <w:r w:rsidR="00231DEF">
        <w:rPr>
          <w:rFonts w:ascii="Times New Roman" w:hAnsi="Times New Roman"/>
          <w:szCs w:val="24"/>
        </w:rPr>
        <w:t xml:space="preserve">who </w:t>
      </w:r>
      <w:r w:rsidR="003D55A0">
        <w:rPr>
          <w:rFonts w:ascii="Times New Roman" w:hAnsi="Times New Roman"/>
          <w:color w:val="000000"/>
          <w:szCs w:val="24"/>
        </w:rPr>
        <w:t>sang the National Anthem</w:t>
      </w:r>
      <w:r w:rsidR="00AB617C">
        <w:rPr>
          <w:rFonts w:ascii="Times New Roman" w:hAnsi="Times New Roman"/>
          <w:color w:val="000000"/>
          <w:szCs w:val="24"/>
        </w:rPr>
        <w:t xml:space="preserve"> </w:t>
      </w:r>
      <w:r w:rsidR="00AB617C" w:rsidRPr="00AB617C">
        <w:rPr>
          <w:rFonts w:ascii="Times New Roman" w:hAnsi="Times New Roman"/>
          <w:color w:val="000000"/>
          <w:szCs w:val="24"/>
        </w:rPr>
        <w:t>a</w:t>
      </w:r>
      <w:r w:rsidR="00AB617C">
        <w:rPr>
          <w:rFonts w:ascii="Times New Roman" w:hAnsi="Times New Roman"/>
          <w:color w:val="000000"/>
          <w:szCs w:val="24"/>
        </w:rPr>
        <w:t xml:space="preserve"> </w:t>
      </w:r>
      <w:r w:rsidR="00AB617C" w:rsidRPr="00AB617C">
        <w:rPr>
          <w:rFonts w:ascii="Times New Roman" w:hAnsi="Times New Roman"/>
          <w:color w:val="000000"/>
          <w:szCs w:val="24"/>
        </w:rPr>
        <w:t>cappella</w:t>
      </w:r>
      <w:r w:rsidR="003D55A0">
        <w:rPr>
          <w:rFonts w:ascii="Times New Roman" w:hAnsi="Times New Roman"/>
          <w:color w:val="000000"/>
          <w:szCs w:val="24"/>
        </w:rPr>
        <w:t xml:space="preserve">. </w:t>
      </w:r>
      <w:hyperlink r:id="rId8" w:history="1">
        <w:r w:rsidR="001A1EC3">
          <w:rPr>
            <w:rFonts w:ascii="Times New Roman" w:hAnsi="Times New Roman"/>
            <w:b/>
            <w:szCs w:val="24"/>
          </w:rPr>
          <w:t>Reverend</w:t>
        </w:r>
      </w:hyperlink>
      <w:r w:rsidR="001A1EC3">
        <w:rPr>
          <w:rFonts w:ascii="Times New Roman" w:hAnsi="Times New Roman"/>
          <w:b/>
          <w:szCs w:val="24"/>
        </w:rPr>
        <w:t xml:space="preserve"> </w:t>
      </w:r>
      <w:r w:rsidR="00A22BAF">
        <w:rPr>
          <w:rFonts w:ascii="Times New Roman" w:hAnsi="Times New Roman"/>
          <w:b/>
          <w:szCs w:val="24"/>
        </w:rPr>
        <w:t>Michael Stone</w:t>
      </w:r>
      <w:r w:rsidRPr="00E828D8">
        <w:rPr>
          <w:rFonts w:ascii="Times New Roman" w:hAnsi="Times New Roman"/>
          <w:szCs w:val="24"/>
        </w:rPr>
        <w:t xml:space="preserve">, </w:t>
      </w:r>
      <w:r w:rsidR="00A22BAF">
        <w:rPr>
          <w:rFonts w:ascii="Times New Roman" w:hAnsi="Times New Roman"/>
          <w:szCs w:val="24"/>
        </w:rPr>
        <w:t>St. Thomas the Apostle Episcopal Church</w:t>
      </w:r>
      <w:r w:rsidR="00A74DD0">
        <w:rPr>
          <w:rFonts w:ascii="Times New Roman" w:hAnsi="Times New Roman"/>
          <w:szCs w:val="24"/>
        </w:rPr>
        <w:t>,</w:t>
      </w:r>
      <w:r w:rsidRPr="00E828D8">
        <w:rPr>
          <w:rFonts w:ascii="Times New Roman" w:hAnsi="Times New Roman"/>
          <w:color w:val="000000"/>
          <w:szCs w:val="24"/>
        </w:rPr>
        <w:t xml:space="preserve"> gave the invocation.</w:t>
      </w:r>
    </w:p>
    <w:p w14:paraId="11F545A6" w14:textId="77777777" w:rsidR="00155B41" w:rsidRPr="00BB319A" w:rsidRDefault="00155B41" w:rsidP="00155B41">
      <w:pPr>
        <w:rPr>
          <w:rFonts w:ascii="Times New Roman" w:hAnsi="Times New Roman"/>
          <w:color w:val="000000"/>
          <w:szCs w:val="24"/>
        </w:rPr>
      </w:pPr>
      <w:r w:rsidRPr="00BB319A">
        <w:rPr>
          <w:rFonts w:ascii="Times New Roman" w:hAnsi="Times New Roman"/>
          <w:color w:val="000000"/>
        </w:rPr>
        <w:t> </w:t>
      </w:r>
    </w:p>
    <w:p w14:paraId="3577AF33" w14:textId="625DA4D5" w:rsidR="00155B41" w:rsidRDefault="003D55A0" w:rsidP="00155B41">
      <w:pPr>
        <w:rPr>
          <w:rFonts w:ascii="Times New Roman" w:hAnsi="Times New Roman"/>
          <w:color w:val="000000"/>
          <w:szCs w:val="24"/>
        </w:rPr>
      </w:pPr>
      <w:r>
        <w:rPr>
          <w:rFonts w:ascii="Times New Roman" w:hAnsi="Times New Roman"/>
          <w:color w:val="000000"/>
        </w:rPr>
        <w:t xml:space="preserve">After dinner, the </w:t>
      </w:r>
      <w:r w:rsidR="00155B41" w:rsidRPr="00BB319A">
        <w:rPr>
          <w:rFonts w:ascii="Times New Roman" w:hAnsi="Times New Roman"/>
          <w:color w:val="000000"/>
        </w:rPr>
        <w:t xml:space="preserve">program kicked off with a year-in-review film by </w:t>
      </w:r>
      <w:r w:rsidR="00155B41" w:rsidRPr="00BB319A">
        <w:rPr>
          <w:rFonts w:ascii="Times New Roman" w:hAnsi="Times New Roman"/>
          <w:b/>
          <w:bCs/>
          <w:color w:val="000000"/>
        </w:rPr>
        <w:t>Space City Films</w:t>
      </w:r>
      <w:r w:rsidR="00155B41" w:rsidRPr="00BB319A">
        <w:rPr>
          <w:rFonts w:ascii="Times New Roman" w:hAnsi="Times New Roman"/>
          <w:color w:val="000000"/>
        </w:rPr>
        <w:t>.</w:t>
      </w:r>
      <w:r>
        <w:rPr>
          <w:rFonts w:ascii="Times New Roman" w:hAnsi="Times New Roman"/>
          <w:color w:val="000000"/>
        </w:rPr>
        <w:t xml:space="preserve"> </w:t>
      </w:r>
      <w:r w:rsidR="00A22BAF">
        <w:rPr>
          <w:rFonts w:ascii="Times New Roman" w:hAnsi="Times New Roman"/>
          <w:b/>
          <w:color w:val="000000"/>
          <w:szCs w:val="24"/>
        </w:rPr>
        <w:t>John Zarrella</w:t>
      </w:r>
      <w:r w:rsidR="00A74DD0">
        <w:rPr>
          <w:rFonts w:ascii="Times New Roman" w:hAnsi="Times New Roman"/>
          <w:color w:val="000000"/>
          <w:szCs w:val="24"/>
        </w:rPr>
        <w:t>, f</w:t>
      </w:r>
      <w:r>
        <w:rPr>
          <w:rFonts w:ascii="Times New Roman" w:hAnsi="Times New Roman"/>
          <w:color w:val="000000"/>
          <w:szCs w:val="24"/>
        </w:rPr>
        <w:t>ormer CN</w:t>
      </w:r>
      <w:r w:rsidR="00155B41" w:rsidRPr="00C774A1">
        <w:rPr>
          <w:rFonts w:ascii="Times New Roman" w:hAnsi="Times New Roman"/>
          <w:color w:val="000000"/>
          <w:szCs w:val="24"/>
        </w:rPr>
        <w:t>N correspondent</w:t>
      </w:r>
      <w:r w:rsidR="00A22BAF">
        <w:rPr>
          <w:rFonts w:ascii="Times New Roman" w:hAnsi="Times New Roman"/>
          <w:color w:val="000000"/>
          <w:szCs w:val="24"/>
        </w:rPr>
        <w:t xml:space="preserve"> </w:t>
      </w:r>
      <w:r w:rsidR="00D1306F">
        <w:rPr>
          <w:rFonts w:ascii="Times New Roman" w:hAnsi="Times New Roman"/>
          <w:color w:val="000000"/>
          <w:szCs w:val="24"/>
        </w:rPr>
        <w:t>s</w:t>
      </w:r>
      <w:r w:rsidR="005D7D7B">
        <w:rPr>
          <w:rFonts w:ascii="Times New Roman" w:hAnsi="Times New Roman"/>
          <w:color w:val="000000"/>
          <w:szCs w:val="24"/>
        </w:rPr>
        <w:t xml:space="preserve">erved </w:t>
      </w:r>
      <w:r w:rsidR="00D1306F">
        <w:rPr>
          <w:rFonts w:ascii="Times New Roman" w:hAnsi="Times New Roman"/>
          <w:color w:val="000000"/>
          <w:szCs w:val="24"/>
        </w:rPr>
        <w:t>as the emcee</w:t>
      </w:r>
      <w:r w:rsidR="005D7D7B">
        <w:rPr>
          <w:rFonts w:ascii="Times New Roman" w:hAnsi="Times New Roman"/>
          <w:color w:val="000000"/>
          <w:szCs w:val="24"/>
        </w:rPr>
        <w:t>.</w:t>
      </w:r>
      <w:r w:rsidR="00AB617C">
        <w:rPr>
          <w:rFonts w:ascii="Times New Roman" w:hAnsi="Times New Roman"/>
          <w:color w:val="000000"/>
          <w:szCs w:val="24"/>
        </w:rPr>
        <w:t xml:space="preserve"> John </w:t>
      </w:r>
      <w:r w:rsidR="00AB617C" w:rsidRPr="00BB66EB">
        <w:rPr>
          <w:rFonts w:ascii="Times New Roman" w:hAnsi="Times New Roman"/>
          <w:szCs w:val="24"/>
        </w:rPr>
        <w:t xml:space="preserve">said </w:t>
      </w:r>
      <w:r w:rsidR="009617D1" w:rsidRPr="00BB66EB">
        <w:rPr>
          <w:rFonts w:ascii="Times New Roman" w:hAnsi="Times New Roman"/>
          <w:szCs w:val="24"/>
        </w:rPr>
        <w:t>“we are here tonight in no small part to acknowledge the accomplish</w:t>
      </w:r>
      <w:r w:rsidR="00BB66EB">
        <w:rPr>
          <w:rFonts w:ascii="Times New Roman" w:hAnsi="Times New Roman"/>
          <w:szCs w:val="24"/>
        </w:rPr>
        <w:t>me</w:t>
      </w:r>
      <w:r w:rsidR="009617D1" w:rsidRPr="00BB66EB">
        <w:rPr>
          <w:rFonts w:ascii="Times New Roman" w:hAnsi="Times New Roman"/>
          <w:szCs w:val="24"/>
        </w:rPr>
        <w:t>nts of men and women behind the scenes</w:t>
      </w:r>
      <w:r w:rsidR="00252496" w:rsidRPr="00BB66EB">
        <w:rPr>
          <w:rFonts w:ascii="Times New Roman" w:hAnsi="Times New Roman"/>
          <w:szCs w:val="24"/>
        </w:rPr>
        <w:t xml:space="preserve">. </w:t>
      </w:r>
      <w:r w:rsidR="00877F16" w:rsidRPr="00BB66EB">
        <w:rPr>
          <w:rFonts w:ascii="Times New Roman" w:hAnsi="Times New Roman"/>
          <w:szCs w:val="24"/>
        </w:rPr>
        <w:t>Tonight,</w:t>
      </w:r>
      <w:r w:rsidR="00252496" w:rsidRPr="00BB66EB">
        <w:rPr>
          <w:rFonts w:ascii="Times New Roman" w:hAnsi="Times New Roman"/>
          <w:szCs w:val="24"/>
        </w:rPr>
        <w:t xml:space="preserve"> we will honor many </w:t>
      </w:r>
      <w:r w:rsidR="00BB66EB">
        <w:rPr>
          <w:rFonts w:ascii="Times New Roman" w:hAnsi="Times New Roman"/>
          <w:szCs w:val="24"/>
        </w:rPr>
        <w:t xml:space="preserve">individuals </w:t>
      </w:r>
      <w:r w:rsidR="00252496" w:rsidRPr="00BB66EB">
        <w:rPr>
          <w:rFonts w:ascii="Times New Roman" w:hAnsi="Times New Roman"/>
          <w:szCs w:val="24"/>
        </w:rPr>
        <w:t>who have made outstanding contributions to our space program.”</w:t>
      </w:r>
    </w:p>
    <w:p w14:paraId="78D11B91" w14:textId="77777777" w:rsidR="00D1306F" w:rsidRDefault="00D1306F" w:rsidP="00155B41">
      <w:pPr>
        <w:rPr>
          <w:rFonts w:ascii="Times New Roman" w:hAnsi="Times New Roman"/>
          <w:color w:val="000000"/>
          <w:szCs w:val="24"/>
        </w:rPr>
      </w:pPr>
    </w:p>
    <w:p w14:paraId="3BF4BA29" w14:textId="1039A5BE" w:rsidR="00D1306F" w:rsidRDefault="00A22BAF" w:rsidP="00155B41">
      <w:pPr>
        <w:rPr>
          <w:rFonts w:ascii="Times New Roman" w:hAnsi="Times New Roman"/>
          <w:color w:val="000000"/>
          <w:szCs w:val="24"/>
        </w:rPr>
      </w:pPr>
      <w:r w:rsidRPr="00A22BAF">
        <w:rPr>
          <w:rFonts w:ascii="Times New Roman" w:hAnsi="Times New Roman"/>
          <w:b/>
          <w:color w:val="000000"/>
        </w:rPr>
        <w:t>Cindy Steele</w:t>
      </w:r>
      <w:r w:rsidRPr="00A22BAF">
        <w:rPr>
          <w:rFonts w:ascii="Times New Roman" w:hAnsi="Times New Roman"/>
          <w:color w:val="000000"/>
        </w:rPr>
        <w:t>, NASA Public and Stakeholder Engagement Division Chief</w:t>
      </w:r>
      <w:r w:rsidR="004E4956" w:rsidRPr="00A22BAF">
        <w:rPr>
          <w:rFonts w:ascii="Times New Roman" w:hAnsi="Times New Roman"/>
          <w:color w:val="000000"/>
          <w:szCs w:val="24"/>
        </w:rPr>
        <w:t xml:space="preserve">, presented the </w:t>
      </w:r>
      <w:r w:rsidR="004E4956">
        <w:rPr>
          <w:rFonts w:ascii="Times New Roman" w:hAnsi="Times New Roman"/>
          <w:color w:val="000000"/>
          <w:szCs w:val="24"/>
        </w:rPr>
        <w:t>201</w:t>
      </w:r>
      <w:r>
        <w:rPr>
          <w:rFonts w:ascii="Times New Roman" w:hAnsi="Times New Roman"/>
          <w:color w:val="000000"/>
          <w:szCs w:val="24"/>
        </w:rPr>
        <w:t>8</w:t>
      </w:r>
      <w:r w:rsidR="004E4956">
        <w:rPr>
          <w:rFonts w:ascii="Times New Roman" w:hAnsi="Times New Roman"/>
          <w:color w:val="000000"/>
          <w:szCs w:val="24"/>
        </w:rPr>
        <w:t xml:space="preserve"> Space Communicator Award to </w:t>
      </w:r>
      <w:r>
        <w:rPr>
          <w:rFonts w:ascii="Times New Roman" w:hAnsi="Times New Roman"/>
          <w:b/>
          <w:color w:val="000000"/>
          <w:szCs w:val="24"/>
        </w:rPr>
        <w:t xml:space="preserve">William </w:t>
      </w:r>
      <w:bookmarkStart w:id="0" w:name="_GoBack"/>
      <w:bookmarkEnd w:id="0"/>
      <w:r>
        <w:rPr>
          <w:rFonts w:ascii="Times New Roman" w:hAnsi="Times New Roman"/>
          <w:b/>
          <w:color w:val="000000"/>
          <w:szCs w:val="24"/>
        </w:rPr>
        <w:t>Shatner</w:t>
      </w:r>
      <w:r w:rsidR="004E4956">
        <w:rPr>
          <w:rFonts w:ascii="Times New Roman" w:hAnsi="Times New Roman"/>
          <w:color w:val="000000"/>
          <w:szCs w:val="24"/>
        </w:rPr>
        <w:t xml:space="preserve">, best known for his role as </w:t>
      </w:r>
      <w:r>
        <w:rPr>
          <w:rFonts w:ascii="Times New Roman" w:hAnsi="Times New Roman"/>
          <w:color w:val="000000"/>
          <w:szCs w:val="24"/>
        </w:rPr>
        <w:t xml:space="preserve">Captain James Kirk of </w:t>
      </w:r>
      <w:r w:rsidRPr="00A22BAF">
        <w:rPr>
          <w:rFonts w:ascii="Times New Roman" w:hAnsi="Times New Roman"/>
          <w:i/>
          <w:color w:val="000000"/>
          <w:szCs w:val="24"/>
        </w:rPr>
        <w:t>Star Trek’s</w:t>
      </w:r>
      <w:r>
        <w:rPr>
          <w:rFonts w:ascii="Times New Roman" w:hAnsi="Times New Roman"/>
          <w:color w:val="000000"/>
          <w:szCs w:val="24"/>
        </w:rPr>
        <w:t xml:space="preserve"> USS Enterpris</w:t>
      </w:r>
      <w:r w:rsidR="00AB617C">
        <w:rPr>
          <w:rFonts w:ascii="Times New Roman" w:hAnsi="Times New Roman"/>
          <w:color w:val="000000"/>
          <w:szCs w:val="24"/>
        </w:rPr>
        <w:t>e, saying tha</w:t>
      </w:r>
      <w:r w:rsidR="003971DF">
        <w:rPr>
          <w:rFonts w:ascii="Times New Roman" w:hAnsi="Times New Roman"/>
          <w:color w:val="000000"/>
          <w:szCs w:val="24"/>
        </w:rPr>
        <w:t xml:space="preserve">t “as a lifelong advocate of science and exploration, Mr. Shatner has inspired generations of young explorers.” </w:t>
      </w:r>
      <w:r>
        <w:rPr>
          <w:rFonts w:ascii="Times New Roman" w:hAnsi="Times New Roman"/>
          <w:color w:val="000000"/>
          <w:szCs w:val="24"/>
        </w:rPr>
        <w:t>Mr. Shatner accepted the honor via video</w:t>
      </w:r>
      <w:r w:rsidR="00AB617C">
        <w:rPr>
          <w:rFonts w:ascii="Times New Roman" w:hAnsi="Times New Roman"/>
          <w:color w:val="000000"/>
          <w:szCs w:val="24"/>
        </w:rPr>
        <w:t>, saying</w:t>
      </w:r>
      <w:r w:rsidR="003971DF">
        <w:rPr>
          <w:rFonts w:ascii="Times New Roman" w:hAnsi="Times New Roman"/>
          <w:color w:val="000000"/>
          <w:szCs w:val="24"/>
        </w:rPr>
        <w:t xml:space="preserve"> “the concept of space travel and exploration is one of great mysteries we humans can ponder. Space is the greatest mystery story of all</w:t>
      </w:r>
      <w:r w:rsidR="000B13D2">
        <w:rPr>
          <w:rFonts w:ascii="Times New Roman" w:hAnsi="Times New Roman"/>
          <w:color w:val="000000"/>
          <w:szCs w:val="24"/>
        </w:rPr>
        <w:t>.</w:t>
      </w:r>
      <w:r w:rsidR="003971DF">
        <w:rPr>
          <w:rFonts w:ascii="Times New Roman" w:hAnsi="Times New Roman"/>
          <w:color w:val="000000"/>
          <w:szCs w:val="24"/>
        </w:rPr>
        <w:t>”</w:t>
      </w:r>
      <w:r w:rsidR="00AB617C">
        <w:rPr>
          <w:rFonts w:ascii="Times New Roman" w:hAnsi="Times New Roman"/>
          <w:color w:val="000000"/>
          <w:szCs w:val="24"/>
        </w:rPr>
        <w:t xml:space="preserve"> </w:t>
      </w:r>
    </w:p>
    <w:p w14:paraId="0382FEC0" w14:textId="77777777" w:rsidR="005D7D7B" w:rsidRPr="00A27C25" w:rsidRDefault="005D7D7B" w:rsidP="00155B41">
      <w:pPr>
        <w:rPr>
          <w:rFonts w:ascii="Times New Roman" w:hAnsi="Times New Roman"/>
          <w:b/>
          <w:color w:val="000000"/>
          <w:szCs w:val="24"/>
          <w:u w:val="single"/>
        </w:rPr>
      </w:pPr>
    </w:p>
    <w:p w14:paraId="1F94B115" w14:textId="368492CD" w:rsidR="003D55A0" w:rsidRDefault="00AB617C" w:rsidP="00155B41">
      <w:pPr>
        <w:shd w:val="clear" w:color="auto" w:fill="FFFFFF"/>
        <w:rPr>
          <w:rFonts w:ascii="Times New Roman" w:hAnsi="Times New Roman"/>
          <w:color w:val="000000"/>
        </w:rPr>
      </w:pPr>
      <w:r>
        <w:rPr>
          <w:rFonts w:ascii="Times New Roman" w:hAnsi="Times New Roman"/>
          <w:color w:val="000000"/>
        </w:rPr>
        <w:t xml:space="preserve">Stellar Awards were presented to </w:t>
      </w:r>
      <w:r w:rsidR="009524AD">
        <w:rPr>
          <w:rFonts w:ascii="Times New Roman" w:hAnsi="Times New Roman"/>
          <w:color w:val="000000"/>
        </w:rPr>
        <w:t>29</w:t>
      </w:r>
      <w:r>
        <w:rPr>
          <w:rFonts w:ascii="Times New Roman" w:hAnsi="Times New Roman"/>
          <w:color w:val="000000"/>
        </w:rPr>
        <w:t xml:space="preserve"> individuals and </w:t>
      </w:r>
      <w:r w:rsidR="009524AD">
        <w:rPr>
          <w:rFonts w:ascii="Times New Roman" w:hAnsi="Times New Roman"/>
          <w:color w:val="000000"/>
        </w:rPr>
        <w:t>8</w:t>
      </w:r>
      <w:r>
        <w:rPr>
          <w:rFonts w:ascii="Times New Roman" w:hAnsi="Times New Roman"/>
          <w:color w:val="000000"/>
        </w:rPr>
        <w:t xml:space="preserve"> teams. </w:t>
      </w:r>
      <w:r w:rsidR="00155B41" w:rsidRPr="00BB319A">
        <w:rPr>
          <w:rFonts w:ascii="Times New Roman" w:hAnsi="Times New Roman"/>
          <w:color w:val="000000"/>
        </w:rPr>
        <w:t>The Stellar Award winners were announced by NASA Astronaut</w:t>
      </w:r>
      <w:r w:rsidR="009524AD">
        <w:rPr>
          <w:rFonts w:ascii="Times New Roman" w:hAnsi="Times New Roman"/>
          <w:color w:val="000000"/>
        </w:rPr>
        <w:t>s</w:t>
      </w:r>
      <w:r w:rsidR="00117EB9">
        <w:t xml:space="preserve"> </w:t>
      </w:r>
      <w:r w:rsidR="00117EB9" w:rsidRPr="00117EB9">
        <w:rPr>
          <w:rFonts w:ascii="Times New Roman" w:hAnsi="Times New Roman"/>
          <w:b/>
        </w:rPr>
        <w:t>Shane Kimbrough</w:t>
      </w:r>
      <w:r w:rsidR="00BF376E">
        <w:rPr>
          <w:rFonts w:ascii="Times New Roman" w:hAnsi="Times New Roman"/>
          <w:b/>
          <w:szCs w:val="24"/>
        </w:rPr>
        <w:t xml:space="preserve">, </w:t>
      </w:r>
      <w:r w:rsidR="00155B41" w:rsidRPr="00924796">
        <w:rPr>
          <w:rFonts w:ascii="Times New Roman" w:hAnsi="Times New Roman"/>
          <w:szCs w:val="24"/>
        </w:rPr>
        <w:t xml:space="preserve">and </w:t>
      </w:r>
      <w:r w:rsidR="00117EB9">
        <w:rPr>
          <w:rFonts w:ascii="Times New Roman" w:hAnsi="Times New Roman"/>
          <w:b/>
          <w:szCs w:val="24"/>
        </w:rPr>
        <w:t>Peggy Whitson</w:t>
      </w:r>
      <w:r w:rsidR="005D7D7B">
        <w:rPr>
          <w:rFonts w:ascii="Times New Roman" w:hAnsi="Times New Roman"/>
          <w:b/>
          <w:szCs w:val="24"/>
        </w:rPr>
        <w:t xml:space="preserve">, </w:t>
      </w:r>
      <w:r w:rsidR="00155B41" w:rsidRPr="00BB319A">
        <w:rPr>
          <w:rFonts w:ascii="Times New Roman" w:hAnsi="Times New Roman"/>
          <w:color w:val="000000"/>
        </w:rPr>
        <w:t>who then presented them with engraved marble trophies donated by </w:t>
      </w:r>
      <w:r w:rsidR="005D7D7B">
        <w:rPr>
          <w:rFonts w:ascii="Times New Roman" w:hAnsi="Times New Roman"/>
          <w:b/>
          <w:bCs/>
          <w:color w:val="000000"/>
        </w:rPr>
        <w:t>Orbital A</w:t>
      </w:r>
      <w:r w:rsidR="00155B41" w:rsidRPr="00BB319A">
        <w:rPr>
          <w:rFonts w:ascii="Times New Roman" w:hAnsi="Times New Roman"/>
          <w:b/>
          <w:bCs/>
          <w:color w:val="000000"/>
        </w:rPr>
        <w:t>TK</w:t>
      </w:r>
      <w:r w:rsidR="00155B41" w:rsidRPr="00BB319A">
        <w:rPr>
          <w:rFonts w:ascii="Times New Roman" w:hAnsi="Times New Roman"/>
          <w:color w:val="000000"/>
        </w:rPr>
        <w:t>.</w:t>
      </w:r>
      <w:r w:rsidR="0027048B">
        <w:rPr>
          <w:rFonts w:ascii="Times New Roman" w:hAnsi="Times New Roman"/>
          <w:color w:val="000000"/>
        </w:rPr>
        <w:t xml:space="preserve"> </w:t>
      </w:r>
      <w:r w:rsidR="00155B41" w:rsidRPr="00BB319A">
        <w:rPr>
          <w:rFonts w:ascii="Times New Roman" w:hAnsi="Times New Roman"/>
          <w:color w:val="000000"/>
        </w:rPr>
        <w:t>The Stellar Awards were presented in Early Career, Mi</w:t>
      </w:r>
      <w:r w:rsidR="005D7D7B">
        <w:rPr>
          <w:rFonts w:ascii="Times New Roman" w:hAnsi="Times New Roman"/>
          <w:color w:val="000000"/>
        </w:rPr>
        <w:t>d-Career, Late Career, and Team categories.</w:t>
      </w:r>
    </w:p>
    <w:p w14:paraId="61165B3A" w14:textId="77777777" w:rsidR="00155B41" w:rsidRPr="00A27C25" w:rsidRDefault="00155B41" w:rsidP="00155B41">
      <w:pPr>
        <w:rPr>
          <w:rFonts w:ascii="Times New Roman" w:hAnsi="Times New Roman"/>
          <w:b/>
          <w:color w:val="000000"/>
          <w:szCs w:val="24"/>
          <w:u w:val="single"/>
        </w:rPr>
      </w:pPr>
    </w:p>
    <w:p w14:paraId="797094CC" w14:textId="07045302" w:rsidR="008C21A0" w:rsidRPr="007B3A72" w:rsidRDefault="00597861" w:rsidP="00597861">
      <w:pPr>
        <w:shd w:val="clear" w:color="auto" w:fill="FFFFFF"/>
        <w:rPr>
          <w:rFonts w:ascii="Times New Roman" w:hAnsi="Times New Roman"/>
          <w:b/>
          <w:bCs/>
          <w:szCs w:val="24"/>
        </w:rPr>
      </w:pPr>
      <w:r w:rsidRPr="002B407B">
        <w:rPr>
          <w:rFonts w:ascii="Times New Roman" w:hAnsi="Times New Roman"/>
          <w:bCs/>
          <w:szCs w:val="24"/>
        </w:rPr>
        <w:lastRenderedPageBreak/>
        <w:t>NASA Astronaut</w:t>
      </w:r>
      <w:r w:rsidR="0027048B" w:rsidRPr="002B407B">
        <w:rPr>
          <w:rFonts w:ascii="Times New Roman" w:hAnsi="Times New Roman"/>
          <w:bCs/>
          <w:szCs w:val="24"/>
        </w:rPr>
        <w:t>s</w:t>
      </w:r>
      <w:r w:rsidRPr="002B407B">
        <w:rPr>
          <w:rFonts w:ascii="Times New Roman" w:hAnsi="Times New Roman"/>
          <w:bCs/>
          <w:szCs w:val="24"/>
        </w:rPr>
        <w:t xml:space="preserve"> </w:t>
      </w:r>
      <w:r w:rsidR="00AB617C" w:rsidRPr="002B407B">
        <w:rPr>
          <w:rFonts w:ascii="Times New Roman" w:hAnsi="Times New Roman"/>
          <w:b/>
          <w:bCs/>
          <w:szCs w:val="24"/>
        </w:rPr>
        <w:t>Scott Tingle</w:t>
      </w:r>
      <w:r w:rsidR="00AB617C">
        <w:rPr>
          <w:rFonts w:ascii="Times New Roman" w:hAnsi="Times New Roman"/>
          <w:b/>
          <w:bCs/>
          <w:szCs w:val="24"/>
        </w:rPr>
        <w:t xml:space="preserve">, </w:t>
      </w:r>
      <w:r w:rsidR="0027048B" w:rsidRPr="002B407B">
        <w:rPr>
          <w:rFonts w:ascii="Times New Roman" w:hAnsi="Times New Roman"/>
          <w:b/>
          <w:bCs/>
          <w:szCs w:val="24"/>
        </w:rPr>
        <w:t xml:space="preserve">Drew Feustel, and </w:t>
      </w:r>
      <w:r w:rsidR="00AB617C" w:rsidRPr="002B407B">
        <w:rPr>
          <w:rFonts w:ascii="Times New Roman" w:hAnsi="Times New Roman"/>
          <w:b/>
          <w:bCs/>
          <w:szCs w:val="24"/>
        </w:rPr>
        <w:t xml:space="preserve">Ricky Arnold, </w:t>
      </w:r>
      <w:r w:rsidR="009524AD">
        <w:rPr>
          <w:rFonts w:ascii="Times New Roman" w:hAnsi="Times New Roman"/>
          <w:bCs/>
          <w:szCs w:val="24"/>
        </w:rPr>
        <w:t xml:space="preserve">sent a congratulatory </w:t>
      </w:r>
      <w:r w:rsidRPr="002B407B">
        <w:rPr>
          <w:rFonts w:ascii="Times New Roman" w:hAnsi="Times New Roman"/>
          <w:bCs/>
          <w:szCs w:val="24"/>
        </w:rPr>
        <w:t xml:space="preserve">message down from the International Space Station </w:t>
      </w:r>
      <w:r w:rsidR="00AB617C">
        <w:rPr>
          <w:rFonts w:ascii="Times New Roman" w:hAnsi="Times New Roman"/>
          <w:bCs/>
          <w:szCs w:val="24"/>
        </w:rPr>
        <w:t xml:space="preserve">to </w:t>
      </w:r>
      <w:r w:rsidR="0027048B" w:rsidRPr="002B407B">
        <w:rPr>
          <w:rFonts w:ascii="Times New Roman" w:hAnsi="Times New Roman"/>
          <w:bCs/>
          <w:szCs w:val="24"/>
        </w:rPr>
        <w:t>Lightfoot</w:t>
      </w:r>
      <w:r w:rsidRPr="002B407B">
        <w:rPr>
          <w:rFonts w:ascii="Times New Roman" w:hAnsi="Times New Roman"/>
          <w:bCs/>
          <w:szCs w:val="24"/>
        </w:rPr>
        <w:t xml:space="preserve"> on receiving the National Space Trophy</w:t>
      </w:r>
      <w:r w:rsidR="00AB617C">
        <w:rPr>
          <w:rFonts w:ascii="Times New Roman" w:hAnsi="Times New Roman"/>
          <w:bCs/>
          <w:szCs w:val="24"/>
        </w:rPr>
        <w:t>, telling him</w:t>
      </w:r>
      <w:r w:rsidR="00143020">
        <w:rPr>
          <w:rFonts w:ascii="Times New Roman" w:hAnsi="Times New Roman"/>
          <w:bCs/>
          <w:color w:val="FF0000"/>
          <w:szCs w:val="24"/>
        </w:rPr>
        <w:t xml:space="preserve"> </w:t>
      </w:r>
      <w:r w:rsidR="00143020" w:rsidRPr="007B3A72">
        <w:rPr>
          <w:rFonts w:ascii="Times New Roman" w:hAnsi="Times New Roman"/>
          <w:bCs/>
          <w:szCs w:val="24"/>
        </w:rPr>
        <w:t>“we wouldn’t be on this amazing lab</w:t>
      </w:r>
      <w:r w:rsidR="007B3A72">
        <w:rPr>
          <w:rFonts w:ascii="Times New Roman" w:hAnsi="Times New Roman"/>
          <w:bCs/>
          <w:szCs w:val="24"/>
        </w:rPr>
        <w:t>oratory</w:t>
      </w:r>
      <w:r w:rsidR="00143020" w:rsidRPr="007B3A72">
        <w:rPr>
          <w:rFonts w:ascii="Times New Roman" w:hAnsi="Times New Roman"/>
          <w:bCs/>
          <w:szCs w:val="24"/>
        </w:rPr>
        <w:t xml:space="preserve"> in space today if it hadn’t been for your complete dedication to our mission and fo</w:t>
      </w:r>
      <w:r w:rsidR="007B3A72">
        <w:rPr>
          <w:rFonts w:ascii="Times New Roman" w:hAnsi="Times New Roman"/>
          <w:bCs/>
          <w:szCs w:val="24"/>
        </w:rPr>
        <w:t>r</w:t>
      </w:r>
      <w:r w:rsidR="00143020" w:rsidRPr="007B3A72">
        <w:rPr>
          <w:rFonts w:ascii="Times New Roman" w:hAnsi="Times New Roman"/>
          <w:bCs/>
          <w:szCs w:val="24"/>
        </w:rPr>
        <w:t xml:space="preserve"> your effectiveness in the many roles you held over your career</w:t>
      </w:r>
      <w:r w:rsidR="007B3A72">
        <w:rPr>
          <w:rFonts w:ascii="Times New Roman" w:hAnsi="Times New Roman"/>
          <w:bCs/>
          <w:szCs w:val="24"/>
        </w:rPr>
        <w:t>.</w:t>
      </w:r>
      <w:r w:rsidR="00143020" w:rsidRPr="007B3A72">
        <w:rPr>
          <w:rFonts w:ascii="Times New Roman" w:hAnsi="Times New Roman"/>
          <w:bCs/>
          <w:szCs w:val="24"/>
        </w:rPr>
        <w:t xml:space="preserve"> </w:t>
      </w:r>
      <w:r w:rsidR="007B3A72">
        <w:rPr>
          <w:rFonts w:ascii="Times New Roman" w:hAnsi="Times New Roman"/>
          <w:bCs/>
          <w:szCs w:val="24"/>
        </w:rPr>
        <w:t>O</w:t>
      </w:r>
      <w:r w:rsidR="00143020" w:rsidRPr="007B3A72">
        <w:rPr>
          <w:rFonts w:ascii="Times New Roman" w:hAnsi="Times New Roman"/>
          <w:bCs/>
          <w:szCs w:val="24"/>
        </w:rPr>
        <w:t xml:space="preserve">ur community thrives </w:t>
      </w:r>
      <w:r w:rsidR="007B3A72">
        <w:rPr>
          <w:rFonts w:ascii="Times New Roman" w:hAnsi="Times New Roman"/>
          <w:bCs/>
          <w:szCs w:val="24"/>
        </w:rPr>
        <w:t xml:space="preserve">because of </w:t>
      </w:r>
      <w:r w:rsidR="00143020" w:rsidRPr="007B3A72">
        <w:rPr>
          <w:rFonts w:ascii="Times New Roman" w:hAnsi="Times New Roman"/>
          <w:bCs/>
          <w:szCs w:val="24"/>
        </w:rPr>
        <w:t xml:space="preserve">your </w:t>
      </w:r>
      <w:r w:rsidR="007B3A72">
        <w:rPr>
          <w:rFonts w:ascii="Times New Roman" w:hAnsi="Times New Roman"/>
          <w:bCs/>
          <w:szCs w:val="24"/>
        </w:rPr>
        <w:t>c</w:t>
      </w:r>
      <w:r w:rsidR="00143020" w:rsidRPr="007B3A72">
        <w:rPr>
          <w:rFonts w:ascii="Times New Roman" w:hAnsi="Times New Roman"/>
          <w:bCs/>
          <w:szCs w:val="24"/>
        </w:rPr>
        <w:t xml:space="preserve">ommitment </w:t>
      </w:r>
      <w:r w:rsidR="007B3A72">
        <w:rPr>
          <w:rFonts w:ascii="Times New Roman" w:hAnsi="Times New Roman"/>
          <w:bCs/>
          <w:szCs w:val="24"/>
        </w:rPr>
        <w:t>to</w:t>
      </w:r>
      <w:r w:rsidR="00143020" w:rsidRPr="007B3A72">
        <w:rPr>
          <w:rFonts w:ascii="Times New Roman" w:hAnsi="Times New Roman"/>
          <w:bCs/>
          <w:szCs w:val="24"/>
        </w:rPr>
        <w:t xml:space="preserve"> safety and mission success. Robe</w:t>
      </w:r>
      <w:r w:rsidR="007B3A72">
        <w:rPr>
          <w:rFonts w:ascii="Times New Roman" w:hAnsi="Times New Roman"/>
          <w:bCs/>
          <w:szCs w:val="24"/>
        </w:rPr>
        <w:t>r</w:t>
      </w:r>
      <w:r w:rsidR="00143020" w:rsidRPr="007B3A72">
        <w:rPr>
          <w:rFonts w:ascii="Times New Roman" w:hAnsi="Times New Roman"/>
          <w:bCs/>
          <w:szCs w:val="24"/>
        </w:rPr>
        <w:t>t</w:t>
      </w:r>
      <w:r w:rsidR="007B3A72">
        <w:rPr>
          <w:rFonts w:ascii="Times New Roman" w:hAnsi="Times New Roman"/>
          <w:bCs/>
          <w:szCs w:val="24"/>
        </w:rPr>
        <w:t>,</w:t>
      </w:r>
      <w:r w:rsidR="00143020" w:rsidRPr="007B3A72">
        <w:rPr>
          <w:rFonts w:ascii="Times New Roman" w:hAnsi="Times New Roman"/>
          <w:bCs/>
          <w:szCs w:val="24"/>
        </w:rPr>
        <w:t xml:space="preserve"> congratulations on this prestigious and </w:t>
      </w:r>
      <w:r w:rsidR="009524AD" w:rsidRPr="007B3A72">
        <w:rPr>
          <w:rFonts w:ascii="Times New Roman" w:hAnsi="Times New Roman"/>
          <w:bCs/>
          <w:szCs w:val="24"/>
        </w:rPr>
        <w:t>well-deserved</w:t>
      </w:r>
      <w:r w:rsidR="00143020" w:rsidRPr="007B3A72">
        <w:rPr>
          <w:rFonts w:ascii="Times New Roman" w:hAnsi="Times New Roman"/>
          <w:bCs/>
          <w:szCs w:val="24"/>
        </w:rPr>
        <w:t xml:space="preserve"> honor.</w:t>
      </w:r>
      <w:r w:rsidR="007B3A72">
        <w:rPr>
          <w:rFonts w:ascii="Times New Roman" w:hAnsi="Times New Roman"/>
          <w:bCs/>
          <w:szCs w:val="24"/>
        </w:rPr>
        <w:t>”</w:t>
      </w:r>
      <w:r w:rsidR="00143020" w:rsidRPr="007B3A72">
        <w:rPr>
          <w:rFonts w:ascii="Times New Roman" w:hAnsi="Times New Roman"/>
          <w:bCs/>
          <w:szCs w:val="24"/>
        </w:rPr>
        <w:t xml:space="preserve"> </w:t>
      </w:r>
    </w:p>
    <w:p w14:paraId="50CBB4A4" w14:textId="77777777" w:rsidR="008C21A0" w:rsidRDefault="008C21A0" w:rsidP="00597861">
      <w:pPr>
        <w:shd w:val="clear" w:color="auto" w:fill="FFFFFF"/>
        <w:rPr>
          <w:rFonts w:ascii="Times New Roman" w:hAnsi="Times New Roman"/>
          <w:b/>
          <w:bCs/>
          <w:szCs w:val="24"/>
        </w:rPr>
      </w:pPr>
    </w:p>
    <w:p w14:paraId="56B444F4" w14:textId="29D852A9" w:rsidR="00BF49E8" w:rsidRDefault="00AB617C" w:rsidP="00BF49E8">
      <w:pPr>
        <w:shd w:val="clear" w:color="auto" w:fill="FFFFFF"/>
        <w:rPr>
          <w:rFonts w:ascii="Times New Roman" w:hAnsi="Times New Roman"/>
          <w:szCs w:val="24"/>
        </w:rPr>
      </w:pPr>
      <w:r>
        <w:rPr>
          <w:rFonts w:ascii="Times New Roman" w:hAnsi="Times New Roman"/>
          <w:b/>
          <w:bCs/>
          <w:szCs w:val="24"/>
        </w:rPr>
        <w:t>Ellen Ochoa</w:t>
      </w:r>
      <w:r w:rsidRPr="00597861">
        <w:rPr>
          <w:rFonts w:ascii="Times New Roman" w:hAnsi="Times New Roman"/>
          <w:szCs w:val="24"/>
        </w:rPr>
        <w:t xml:space="preserve">, </w:t>
      </w:r>
      <w:r>
        <w:rPr>
          <w:rFonts w:ascii="Times New Roman" w:hAnsi="Times New Roman"/>
          <w:szCs w:val="24"/>
        </w:rPr>
        <w:t>Director of the Johnson Space Center</w:t>
      </w:r>
      <w:r w:rsidRPr="00597861">
        <w:rPr>
          <w:rFonts w:ascii="Times New Roman" w:hAnsi="Times New Roman"/>
          <w:szCs w:val="24"/>
        </w:rPr>
        <w:t>, presented the prestigious 201</w:t>
      </w:r>
      <w:r>
        <w:rPr>
          <w:rFonts w:ascii="Times New Roman" w:hAnsi="Times New Roman"/>
          <w:szCs w:val="24"/>
        </w:rPr>
        <w:t>8</w:t>
      </w:r>
      <w:r w:rsidRPr="00597861">
        <w:rPr>
          <w:rFonts w:ascii="Times New Roman" w:hAnsi="Times New Roman"/>
          <w:szCs w:val="24"/>
        </w:rPr>
        <w:t xml:space="preserve"> National Space Trophy to </w:t>
      </w:r>
      <w:r>
        <w:rPr>
          <w:rFonts w:ascii="Times New Roman" w:hAnsi="Times New Roman"/>
          <w:b/>
          <w:bCs/>
          <w:szCs w:val="24"/>
        </w:rPr>
        <w:t>Robert Lightfoot</w:t>
      </w:r>
      <w:r w:rsidRPr="00597861">
        <w:rPr>
          <w:rFonts w:ascii="Times New Roman" w:hAnsi="Times New Roman"/>
          <w:szCs w:val="24"/>
        </w:rPr>
        <w:t>.</w:t>
      </w:r>
      <w:r w:rsidR="008C21A0">
        <w:rPr>
          <w:rFonts w:ascii="Times New Roman" w:hAnsi="Times New Roman"/>
          <w:szCs w:val="24"/>
        </w:rPr>
        <w:t xml:space="preserve"> In her introd</w:t>
      </w:r>
      <w:r w:rsidR="008C21A0" w:rsidRPr="009444EC">
        <w:rPr>
          <w:rFonts w:ascii="Times New Roman" w:hAnsi="Times New Roman"/>
          <w:szCs w:val="24"/>
        </w:rPr>
        <w:t>uctory comments, Ochoa said</w:t>
      </w:r>
      <w:r w:rsidR="00F86AC9" w:rsidRPr="009444EC">
        <w:rPr>
          <w:rFonts w:ascii="Times New Roman" w:hAnsi="Times New Roman"/>
          <w:szCs w:val="24"/>
        </w:rPr>
        <w:t xml:space="preserve"> “The many leadership roles that Robert </w:t>
      </w:r>
      <w:r w:rsidR="009444EC">
        <w:rPr>
          <w:rFonts w:ascii="Times New Roman" w:hAnsi="Times New Roman"/>
          <w:szCs w:val="24"/>
        </w:rPr>
        <w:t xml:space="preserve">Lightfoot </w:t>
      </w:r>
      <w:r w:rsidR="00F86AC9" w:rsidRPr="009444EC">
        <w:rPr>
          <w:rFonts w:ascii="Times New Roman" w:hAnsi="Times New Roman"/>
          <w:szCs w:val="24"/>
        </w:rPr>
        <w:t>has held and e</w:t>
      </w:r>
      <w:r w:rsidR="004E61BC" w:rsidRPr="009444EC">
        <w:rPr>
          <w:rFonts w:ascii="Times New Roman" w:hAnsi="Times New Roman"/>
          <w:szCs w:val="24"/>
        </w:rPr>
        <w:t>x</w:t>
      </w:r>
      <w:r w:rsidR="00F86AC9" w:rsidRPr="009444EC">
        <w:rPr>
          <w:rFonts w:ascii="Times New Roman" w:hAnsi="Times New Roman"/>
          <w:szCs w:val="24"/>
        </w:rPr>
        <w:t>celled at</w:t>
      </w:r>
      <w:r w:rsidR="004E61BC" w:rsidRPr="009444EC">
        <w:rPr>
          <w:rFonts w:ascii="Times New Roman" w:hAnsi="Times New Roman"/>
          <w:szCs w:val="24"/>
        </w:rPr>
        <w:t xml:space="preserve"> over</w:t>
      </w:r>
      <w:r w:rsidR="009444EC">
        <w:rPr>
          <w:rFonts w:ascii="Times New Roman" w:hAnsi="Times New Roman"/>
          <w:szCs w:val="24"/>
        </w:rPr>
        <w:t xml:space="preserve"> </w:t>
      </w:r>
      <w:r w:rsidR="004E61BC" w:rsidRPr="009444EC">
        <w:rPr>
          <w:rFonts w:ascii="Times New Roman" w:hAnsi="Times New Roman"/>
          <w:szCs w:val="24"/>
        </w:rPr>
        <w:t>his entire aerospace career made him the ideal person to lead NASA during the last 15 months.</w:t>
      </w:r>
      <w:r w:rsidR="009444EC">
        <w:rPr>
          <w:rFonts w:ascii="Times New Roman" w:hAnsi="Times New Roman"/>
          <w:szCs w:val="24"/>
        </w:rPr>
        <w:t>”</w:t>
      </w:r>
      <w:r w:rsidR="004E61BC" w:rsidRPr="009444EC">
        <w:rPr>
          <w:rFonts w:ascii="Times New Roman" w:hAnsi="Times New Roman"/>
          <w:szCs w:val="24"/>
        </w:rPr>
        <w:t xml:space="preserve"> </w:t>
      </w:r>
      <w:r w:rsidR="008C21A0" w:rsidRPr="009444EC">
        <w:rPr>
          <w:rFonts w:ascii="Times New Roman" w:hAnsi="Times New Roman"/>
          <w:szCs w:val="24"/>
        </w:rPr>
        <w:t>Whi</w:t>
      </w:r>
      <w:r w:rsidR="008C21A0" w:rsidRPr="008C21A0">
        <w:rPr>
          <w:rFonts w:ascii="Times New Roman" w:hAnsi="Times New Roman"/>
          <w:szCs w:val="24"/>
        </w:rPr>
        <w:t>le accepting the NST, Lightfoot sai</w:t>
      </w:r>
      <w:r w:rsidR="00CA7734">
        <w:rPr>
          <w:rFonts w:ascii="Times New Roman" w:hAnsi="Times New Roman"/>
          <w:szCs w:val="24"/>
        </w:rPr>
        <w:t xml:space="preserve">d </w:t>
      </w:r>
      <w:r w:rsidR="00BF49E8">
        <w:rPr>
          <w:rFonts w:ascii="Times New Roman" w:hAnsi="Times New Roman"/>
          <w:szCs w:val="24"/>
        </w:rPr>
        <w:t>“…I really feel like I’ve been honored with the pinnacle of recognition in our business. This is the biggest award you could bestow on me, but really it is for this entire team and what we do. What we do every day makes a difference.”</w:t>
      </w:r>
    </w:p>
    <w:p w14:paraId="3FE2B720" w14:textId="77777777" w:rsidR="00CA7734" w:rsidRDefault="00CA7734" w:rsidP="00CA7734">
      <w:pPr>
        <w:shd w:val="clear" w:color="auto" w:fill="FFFFFF"/>
        <w:rPr>
          <w:rFonts w:ascii="Times New Roman" w:hAnsi="Times New Roman"/>
          <w:color w:val="000000"/>
          <w:shd w:val="clear" w:color="auto" w:fill="FFFFFF"/>
        </w:rPr>
      </w:pPr>
    </w:p>
    <w:p w14:paraId="2C13D07B" w14:textId="081A9E90" w:rsidR="00155B41" w:rsidRPr="00322614" w:rsidRDefault="004D4DEF" w:rsidP="00155B41">
      <w:pPr>
        <w:rPr>
          <w:rFonts w:ascii="Times New Roman" w:hAnsi="Times New Roman"/>
          <w:szCs w:val="24"/>
        </w:rPr>
      </w:pPr>
      <w:r w:rsidRPr="00322614">
        <w:rPr>
          <w:rFonts w:ascii="Times New Roman" w:hAnsi="Times New Roman"/>
          <w:shd w:val="clear" w:color="auto" w:fill="FFFFFF"/>
        </w:rPr>
        <w:t xml:space="preserve">Lt. Gen </w:t>
      </w:r>
      <w:r w:rsidRPr="00322614">
        <w:rPr>
          <w:rFonts w:ascii="Times New Roman" w:hAnsi="Times New Roman"/>
          <w:b/>
          <w:bCs/>
          <w:shd w:val="clear" w:color="auto" w:fill="FFFFFF"/>
        </w:rPr>
        <w:t xml:space="preserve">Thomas P. Stafford, </w:t>
      </w:r>
      <w:r w:rsidRPr="00322614">
        <w:rPr>
          <w:rFonts w:ascii="Times New Roman" w:hAnsi="Times New Roman"/>
          <w:shd w:val="clear" w:color="auto" w:fill="FFFFFF"/>
        </w:rPr>
        <w:t xml:space="preserve">USAF (Ret.), Gemini and Apollo </w:t>
      </w:r>
      <w:r w:rsidR="00155B41" w:rsidRPr="00322614">
        <w:rPr>
          <w:rFonts w:ascii="Times New Roman" w:hAnsi="Times New Roman"/>
        </w:rPr>
        <w:t>astronaut</w:t>
      </w:r>
      <w:r w:rsidRPr="00322614">
        <w:rPr>
          <w:rFonts w:ascii="Times New Roman" w:hAnsi="Times New Roman"/>
        </w:rPr>
        <w:t xml:space="preserve">, and </w:t>
      </w:r>
      <w:r w:rsidRPr="00322614">
        <w:rPr>
          <w:rFonts w:ascii="Times New Roman" w:hAnsi="Times New Roman"/>
          <w:shd w:val="clear" w:color="auto" w:fill="FFFFFF"/>
        </w:rPr>
        <w:t xml:space="preserve">the 1993 National Space Trophy winner, </w:t>
      </w:r>
      <w:r w:rsidR="00155B41" w:rsidRPr="00322614">
        <w:rPr>
          <w:rFonts w:ascii="Times New Roman" w:hAnsi="Times New Roman"/>
        </w:rPr>
        <w:t xml:space="preserve">presented an </w:t>
      </w:r>
      <w:r w:rsidR="00155B41" w:rsidRPr="00322614">
        <w:rPr>
          <w:rFonts w:ascii="Times New Roman" w:hAnsi="Times New Roman"/>
          <w:b/>
          <w:bCs/>
        </w:rPr>
        <w:t>OMEGA</w:t>
      </w:r>
      <w:r w:rsidR="007E4ED8" w:rsidRPr="00322614">
        <w:rPr>
          <w:rFonts w:ascii="Times New Roman" w:hAnsi="Times New Roman"/>
        </w:rPr>
        <w:t xml:space="preserve"> </w:t>
      </w:r>
      <w:proofErr w:type="spellStart"/>
      <w:r w:rsidR="008C21A0" w:rsidRPr="00322614">
        <w:rPr>
          <w:rFonts w:ascii="Times New Roman" w:hAnsi="Times New Roman"/>
        </w:rPr>
        <w:t>speedmaster</w:t>
      </w:r>
      <w:proofErr w:type="spellEnd"/>
      <w:r w:rsidR="008C21A0" w:rsidRPr="00322614">
        <w:rPr>
          <w:rFonts w:ascii="Times New Roman" w:hAnsi="Times New Roman"/>
        </w:rPr>
        <w:t xml:space="preserve"> </w:t>
      </w:r>
      <w:r w:rsidR="007E4ED8" w:rsidRPr="00322614">
        <w:rPr>
          <w:rFonts w:ascii="Times New Roman" w:hAnsi="Times New Roman"/>
        </w:rPr>
        <w:t xml:space="preserve">watch to </w:t>
      </w:r>
      <w:r w:rsidR="00AB617C" w:rsidRPr="00322614">
        <w:rPr>
          <w:rFonts w:ascii="Times New Roman" w:hAnsi="Times New Roman"/>
        </w:rPr>
        <w:t>Lightfoot</w:t>
      </w:r>
      <w:r w:rsidR="008C21A0" w:rsidRPr="00322614">
        <w:rPr>
          <w:rFonts w:ascii="Times New Roman" w:hAnsi="Times New Roman"/>
        </w:rPr>
        <w:t xml:space="preserve">, saying </w:t>
      </w:r>
      <w:r w:rsidR="005C3453" w:rsidRPr="00322614">
        <w:rPr>
          <w:rFonts w:ascii="Times New Roman" w:hAnsi="Times New Roman"/>
        </w:rPr>
        <w:t>“The National Space Trophy is very well deserved. I followed you your whole career, it has been superb”</w:t>
      </w:r>
    </w:p>
    <w:p w14:paraId="0F31B696" w14:textId="77777777" w:rsidR="00155B41" w:rsidRPr="00CC3CC0" w:rsidRDefault="00155B41" w:rsidP="00155B41">
      <w:pPr>
        <w:rPr>
          <w:rFonts w:ascii="Times New Roman" w:hAnsi="Times New Roman"/>
          <w:color w:val="000000"/>
          <w:szCs w:val="24"/>
        </w:rPr>
      </w:pPr>
      <w:r w:rsidRPr="00CC3CC0">
        <w:rPr>
          <w:rFonts w:ascii="Times New Roman" w:hAnsi="Times New Roman"/>
          <w:color w:val="000000"/>
        </w:rPr>
        <w:t> </w:t>
      </w:r>
    </w:p>
    <w:p w14:paraId="01364754" w14:textId="1EEE3297" w:rsidR="00155B41" w:rsidRPr="000C51DB" w:rsidRDefault="00117EB9" w:rsidP="00155B41">
      <w:pPr>
        <w:rPr>
          <w:rFonts w:ascii="Times New Roman" w:hAnsi="Times New Roman"/>
          <w:b/>
          <w:color w:val="000000"/>
          <w:szCs w:val="24"/>
          <w:u w:val="single"/>
        </w:rPr>
      </w:pPr>
      <w:r>
        <w:rPr>
          <w:rFonts w:ascii="Times New Roman" w:hAnsi="Times New Roman"/>
          <w:b/>
          <w:bCs/>
        </w:rPr>
        <w:t>Engility</w:t>
      </w:r>
      <w:r w:rsidR="004D4DEF">
        <w:rPr>
          <w:rFonts w:ascii="Times New Roman" w:hAnsi="Times New Roman"/>
          <w:b/>
          <w:bCs/>
          <w:color w:val="000000"/>
        </w:rPr>
        <w:t xml:space="preserve"> </w:t>
      </w:r>
      <w:r w:rsidR="00155B41">
        <w:rPr>
          <w:rFonts w:ascii="Times New Roman" w:hAnsi="Times New Roman"/>
          <w:color w:val="000000"/>
        </w:rPr>
        <w:t xml:space="preserve">donated the portrait of </w:t>
      </w:r>
      <w:r>
        <w:rPr>
          <w:rFonts w:ascii="Times New Roman" w:hAnsi="Times New Roman"/>
          <w:color w:val="000000"/>
        </w:rPr>
        <w:t>Lightfoot</w:t>
      </w:r>
      <w:r w:rsidR="00155B41" w:rsidRPr="00BB319A">
        <w:rPr>
          <w:rFonts w:ascii="Times New Roman" w:hAnsi="Times New Roman"/>
          <w:color w:val="000000"/>
        </w:rPr>
        <w:t xml:space="preserve"> by </w:t>
      </w:r>
      <w:r w:rsidR="00155B41" w:rsidRPr="00BB319A">
        <w:rPr>
          <w:rFonts w:ascii="Times New Roman" w:hAnsi="Times New Roman"/>
          <w:b/>
          <w:bCs/>
          <w:color w:val="000000"/>
        </w:rPr>
        <w:t>Pat Rawlings,</w:t>
      </w:r>
      <w:r w:rsidR="00155B41" w:rsidRPr="00BB319A">
        <w:rPr>
          <w:rFonts w:ascii="Times New Roman" w:hAnsi="Times New Roman"/>
          <w:color w:val="000000"/>
        </w:rPr>
        <w:t xml:space="preserve"> which was on display at the gala and used as the cover of the souvenir program.</w:t>
      </w:r>
      <w:r w:rsidR="0027048B">
        <w:rPr>
          <w:rFonts w:ascii="Times New Roman" w:hAnsi="Times New Roman"/>
          <w:color w:val="000000"/>
        </w:rPr>
        <w:t xml:space="preserve"> </w:t>
      </w:r>
      <w:r w:rsidR="00155B41" w:rsidRPr="00BB319A">
        <w:rPr>
          <w:rFonts w:ascii="Times New Roman" w:hAnsi="Times New Roman"/>
          <w:color w:val="000000"/>
        </w:rPr>
        <w:t xml:space="preserve">The </w:t>
      </w:r>
      <w:r w:rsidR="00A74DD0">
        <w:rPr>
          <w:rFonts w:ascii="Times New Roman" w:hAnsi="Times New Roman"/>
          <w:color w:val="000000"/>
        </w:rPr>
        <w:t xml:space="preserve">portrait </w:t>
      </w:r>
      <w:r w:rsidR="00155B41" w:rsidRPr="00BB319A">
        <w:rPr>
          <w:rFonts w:ascii="Times New Roman" w:hAnsi="Times New Roman"/>
          <w:color w:val="000000"/>
        </w:rPr>
        <w:t xml:space="preserve">will become part of the National Space Trophy display at Space Center Houston </w:t>
      </w:r>
      <w:r w:rsidR="00A74DD0">
        <w:rPr>
          <w:rFonts w:ascii="Times New Roman" w:hAnsi="Times New Roman"/>
          <w:color w:val="000000"/>
        </w:rPr>
        <w:t>for one year.</w:t>
      </w:r>
    </w:p>
    <w:p w14:paraId="1A5B02C9" w14:textId="77777777" w:rsidR="00155B41" w:rsidRPr="000C51DB" w:rsidRDefault="00155B41" w:rsidP="00155B41">
      <w:pPr>
        <w:shd w:val="clear" w:color="auto" w:fill="FFFFFF"/>
        <w:tabs>
          <w:tab w:val="left" w:pos="720"/>
        </w:tabs>
        <w:rPr>
          <w:rFonts w:ascii="Times New Roman" w:hAnsi="Times New Roman"/>
          <w:b/>
          <w:color w:val="000000"/>
          <w:szCs w:val="24"/>
          <w:u w:val="single"/>
        </w:rPr>
      </w:pPr>
    </w:p>
    <w:p w14:paraId="0FDF8B51" w14:textId="14180CC2" w:rsidR="007E4ED8" w:rsidRPr="007E4ED8" w:rsidRDefault="00155B41" w:rsidP="007E4ED8">
      <w:pPr>
        <w:pStyle w:val="NoParagraphStyle"/>
        <w:tabs>
          <w:tab w:val="left" w:pos="300"/>
          <w:tab w:val="left" w:pos="360"/>
        </w:tabs>
        <w:spacing w:line="240" w:lineRule="auto"/>
      </w:pPr>
      <w:r w:rsidRPr="007E4ED8">
        <w:t xml:space="preserve">RNASA Chairman Rodolfo González concluded the evening by thanking the </w:t>
      </w:r>
      <w:r w:rsidR="00A74DD0" w:rsidRPr="007E4ED8">
        <w:t xml:space="preserve">Foundation’s </w:t>
      </w:r>
      <w:r w:rsidRPr="007E4ED8">
        <w:t>corporate sponsors whose support and achievements made the event possible:</w:t>
      </w:r>
      <w:r w:rsidR="008F2354" w:rsidRPr="007E4ED8">
        <w:t xml:space="preserve"> </w:t>
      </w:r>
      <w:r w:rsidR="007E4ED8" w:rsidRPr="007E4ED8">
        <w:t>a.</w:t>
      </w:r>
      <w:proofErr w:type="gramStart"/>
      <w:r w:rsidR="007E4ED8" w:rsidRPr="007E4ED8">
        <w:t>i.solutions</w:t>
      </w:r>
      <w:proofErr w:type="gramEnd"/>
      <w:r w:rsidR="007E4ED8" w:rsidRPr="007E4ED8">
        <w:t xml:space="preserve">, Inc., </w:t>
      </w:r>
    </w:p>
    <w:p w14:paraId="3C15317B" w14:textId="5094BF02" w:rsidR="007E4ED8" w:rsidRPr="007E4ED8" w:rsidRDefault="00117EB9" w:rsidP="007E4ED8">
      <w:pPr>
        <w:pStyle w:val="NoParagraphStyle"/>
        <w:tabs>
          <w:tab w:val="left" w:pos="300"/>
          <w:tab w:val="left" w:pos="360"/>
        </w:tabs>
        <w:spacing w:line="240" w:lineRule="auto"/>
      </w:pPr>
      <w:r>
        <w:t xml:space="preserve">Aerie Aerospace, </w:t>
      </w:r>
      <w:r w:rsidR="007E4ED8" w:rsidRPr="007E4ED8">
        <w:t xml:space="preserve">Aerojet Rocketdyne, The Aerospace Corp , ARES Corporation, ASRC Federal, Barrios Technology, Bastion Technologies, Inc., </w:t>
      </w:r>
      <w:r>
        <w:t xml:space="preserve">Blue Origin, </w:t>
      </w:r>
      <w:r w:rsidR="007E4ED8" w:rsidRPr="007E4ED8">
        <w:t xml:space="preserve">The Boeing Company, Booz Allen Hamilton, CACI International, </w:t>
      </w:r>
      <w:r>
        <w:t>Draper Laboratory, Dynetics, Engility,</w:t>
      </w:r>
      <w:r w:rsidR="007E4ED8" w:rsidRPr="007E4ED8">
        <w:t xml:space="preserve"> ERC, Inc., </w:t>
      </w:r>
      <w:proofErr w:type="spellStart"/>
      <w:r w:rsidR="007E4ED8" w:rsidRPr="007E4ED8">
        <w:t>GeoControl</w:t>
      </w:r>
      <w:proofErr w:type="spellEnd"/>
      <w:r w:rsidR="007E4ED8" w:rsidRPr="007E4ED8">
        <w:t xml:space="preserve"> System, Inc., Honeywell, Jacobs, </w:t>
      </w:r>
      <w:proofErr w:type="spellStart"/>
      <w:r>
        <w:t>KBRwyle</w:t>
      </w:r>
      <w:proofErr w:type="spellEnd"/>
      <w:r>
        <w:t xml:space="preserve">, Leidos, </w:t>
      </w:r>
      <w:r w:rsidR="007E4ED8" w:rsidRPr="007E4ED8">
        <w:t>Lockheed Martin, MEI Technologies, Inc., MORI Associates, Inc., MRI Technologies , Oceaneering International, Inc., Orbital ATK, Raytheon, SAIC, SGT, Inc., Sierra Nevada Corporation,</w:t>
      </w:r>
      <w:r w:rsidR="00E74F5B">
        <w:t xml:space="preserve"> </w:t>
      </w:r>
      <w:r w:rsidR="007E4ED8" w:rsidRPr="007E4ED8">
        <w:t xml:space="preserve">SpaceX, University of Houston-Clear Lake, UTC Aerospace Systems, </w:t>
      </w:r>
      <w:r w:rsidR="001A4BCC">
        <w:t xml:space="preserve">and </w:t>
      </w:r>
      <w:r>
        <w:t>Vericon Technical Services</w:t>
      </w:r>
      <w:r w:rsidR="001A4BCC">
        <w:t>.</w:t>
      </w:r>
    </w:p>
    <w:p w14:paraId="38831660" w14:textId="7F26D5A8" w:rsidR="00155B41" w:rsidRPr="004A30AC" w:rsidRDefault="00155B41" w:rsidP="007E4ED8">
      <w:pPr>
        <w:rPr>
          <w:rFonts w:ascii="Times New Roman" w:hAnsi="Times New Roman"/>
          <w:b/>
          <w:color w:val="000000"/>
          <w:szCs w:val="24"/>
          <w:u w:val="single"/>
        </w:rPr>
      </w:pPr>
    </w:p>
    <w:p w14:paraId="17FE2F71" w14:textId="2426BE77" w:rsidR="00155B41" w:rsidRDefault="00155B41" w:rsidP="00155B41">
      <w:pPr>
        <w:shd w:val="clear" w:color="auto" w:fill="FFFFFF"/>
        <w:rPr>
          <w:rFonts w:ascii="Times New Roman" w:hAnsi="Times New Roman"/>
          <w:color w:val="000000"/>
          <w:szCs w:val="24"/>
        </w:rPr>
      </w:pPr>
      <w:r w:rsidRPr="00BB319A">
        <w:rPr>
          <w:rFonts w:ascii="Times New Roman" w:hAnsi="Times New Roman"/>
          <w:color w:val="000000"/>
          <w:szCs w:val="24"/>
        </w:rPr>
        <w:t>Visit</w:t>
      </w:r>
      <w:r>
        <w:rPr>
          <w:rFonts w:ascii="Times New Roman" w:hAnsi="Times New Roman"/>
          <w:color w:val="000000"/>
          <w:szCs w:val="24"/>
        </w:rPr>
        <w:t xml:space="preserve"> </w:t>
      </w:r>
      <w:hyperlink r:id="rId9" w:history="1">
        <w:r w:rsidRPr="00C2682C">
          <w:rPr>
            <w:rStyle w:val="Hyperlink"/>
            <w:rFonts w:ascii="Times New Roman" w:hAnsi="Times New Roman"/>
            <w:szCs w:val="24"/>
          </w:rPr>
          <w:t>http://www.rnasa.org/photos.html</w:t>
        </w:r>
      </w:hyperlink>
      <w:r w:rsidRPr="00BB319A">
        <w:rPr>
          <w:rFonts w:ascii="Times New Roman" w:hAnsi="Times New Roman"/>
          <w:color w:val="000000"/>
          <w:szCs w:val="24"/>
        </w:rPr>
        <w:t xml:space="preserve"> for images from the event.</w:t>
      </w:r>
    </w:p>
    <w:p w14:paraId="7D65AC99" w14:textId="409B73D3" w:rsidR="008C21A0" w:rsidRDefault="008C21A0" w:rsidP="00155B41">
      <w:pPr>
        <w:shd w:val="clear" w:color="auto" w:fill="FFFFFF"/>
        <w:rPr>
          <w:rFonts w:ascii="Times New Roman" w:hAnsi="Times New Roman"/>
          <w:color w:val="000000"/>
          <w:szCs w:val="24"/>
        </w:rPr>
      </w:pPr>
    </w:p>
    <w:p w14:paraId="2F8A64BF" w14:textId="1DC95475" w:rsidR="008C21A0" w:rsidRDefault="008C21A0" w:rsidP="008C21A0">
      <w:pPr>
        <w:shd w:val="clear" w:color="auto" w:fill="FFFFFF"/>
        <w:rPr>
          <w:rFonts w:ascii="Times New Roman" w:hAnsi="Times New Roman"/>
          <w:color w:val="000000"/>
          <w:szCs w:val="24"/>
        </w:rPr>
      </w:pPr>
      <w:r w:rsidRPr="00BB1754">
        <w:rPr>
          <w:rFonts w:ascii="Times New Roman" w:hAnsi="Times New Roman"/>
          <w:color w:val="000000"/>
          <w:szCs w:val="24"/>
        </w:rPr>
        <w:t>The Rotary National Award for Space Achievement (RNASA) Foundat</w:t>
      </w:r>
      <w:r>
        <w:rPr>
          <w:rFonts w:ascii="Times New Roman" w:hAnsi="Times New Roman"/>
          <w:color w:val="000000"/>
          <w:szCs w:val="24"/>
        </w:rPr>
        <w:t xml:space="preserve">ion’s </w:t>
      </w:r>
      <w:proofErr w:type="gramStart"/>
      <w:r>
        <w:rPr>
          <w:rFonts w:ascii="Times New Roman" w:hAnsi="Times New Roman"/>
          <w:color w:val="000000"/>
          <w:szCs w:val="24"/>
        </w:rPr>
        <w:t>black tie</w:t>
      </w:r>
      <w:proofErr w:type="gramEnd"/>
      <w:r>
        <w:rPr>
          <w:rFonts w:ascii="Times New Roman" w:hAnsi="Times New Roman"/>
          <w:color w:val="000000"/>
          <w:szCs w:val="24"/>
        </w:rPr>
        <w:t xml:space="preserve"> Gala on April 27, 2018</w:t>
      </w:r>
      <w:r w:rsidRPr="00BB1754">
        <w:rPr>
          <w:rFonts w:ascii="Times New Roman" w:hAnsi="Times New Roman"/>
          <w:color w:val="000000"/>
          <w:szCs w:val="24"/>
        </w:rPr>
        <w:t xml:space="preserve">, was recorded live, in its entirety, by Space City Films </w:t>
      </w:r>
      <w:r>
        <w:rPr>
          <w:rFonts w:ascii="Times New Roman" w:hAnsi="Times New Roman"/>
          <w:color w:val="000000"/>
          <w:szCs w:val="24"/>
        </w:rPr>
        <w:t xml:space="preserve">and will be accessible on the website’s agenda page, </w:t>
      </w:r>
      <w:hyperlink r:id="rId10" w:history="1">
        <w:r w:rsidRPr="00681D43">
          <w:rPr>
            <w:rStyle w:val="Hyperlink"/>
            <w:rFonts w:ascii="Times New Roman" w:hAnsi="Times New Roman"/>
            <w:szCs w:val="24"/>
          </w:rPr>
          <w:t>www.rnasa.org/agenda.html</w:t>
        </w:r>
      </w:hyperlink>
      <w:r>
        <w:rPr>
          <w:rFonts w:ascii="Times New Roman" w:hAnsi="Times New Roman"/>
          <w:color w:val="000000"/>
          <w:szCs w:val="24"/>
        </w:rPr>
        <w:t>.</w:t>
      </w:r>
    </w:p>
    <w:p w14:paraId="0D6EB3A8" w14:textId="56F3D2C5" w:rsidR="00155B41" w:rsidRDefault="00155B41" w:rsidP="00155B41">
      <w:pPr>
        <w:shd w:val="clear" w:color="auto" w:fill="FFFFFF"/>
        <w:rPr>
          <w:rFonts w:ascii="Times New Roman" w:hAnsi="Times New Roman"/>
          <w:color w:val="000000"/>
          <w:szCs w:val="24"/>
        </w:rPr>
      </w:pPr>
    </w:p>
    <w:p w14:paraId="62E9B5FE" w14:textId="77777777" w:rsidR="008C21A0" w:rsidRDefault="008C21A0" w:rsidP="00155B41">
      <w:pPr>
        <w:shd w:val="clear" w:color="auto" w:fill="FFFFFF"/>
        <w:rPr>
          <w:rFonts w:ascii="Times New Roman" w:hAnsi="Times New Roman"/>
          <w:color w:val="000000"/>
          <w:szCs w:val="24"/>
        </w:rPr>
      </w:pPr>
    </w:p>
    <w:p w14:paraId="0D8161B4" w14:textId="65746668" w:rsidR="008C21A0" w:rsidRDefault="00155B41" w:rsidP="009524AD">
      <w:pPr>
        <w:shd w:val="clear" w:color="auto" w:fill="FFFFFF"/>
        <w:rPr>
          <w:rFonts w:ascii="Times New Roman" w:hAnsi="Times New Roman"/>
          <w:color w:val="000000"/>
          <w:szCs w:val="24"/>
        </w:rPr>
      </w:pPr>
      <w:r w:rsidRPr="00B63B6F">
        <w:rPr>
          <w:rFonts w:ascii="Times New Roman" w:hAnsi="Times New Roman"/>
          <w:i/>
          <w:iCs/>
          <w:color w:val="000000"/>
          <w:szCs w:val="24"/>
          <w:u w:val="single"/>
        </w:rPr>
        <w:t>About RNASA</w:t>
      </w:r>
      <w:r w:rsidRPr="00B63B6F">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w:t>
      </w:r>
      <w:r w:rsidR="008C21A0">
        <w:rPr>
          <w:rFonts w:ascii="Times New Roman" w:hAnsi="Times New Roman"/>
          <w:color w:val="000000"/>
          <w:szCs w:val="24"/>
        </w:rPr>
        <w:br w:type="page"/>
      </w:r>
    </w:p>
    <w:p w14:paraId="53F55293" w14:textId="42F6B4C2" w:rsidR="008C21A0" w:rsidRPr="00BB319A" w:rsidRDefault="008C21A0" w:rsidP="008C21A0">
      <w:pPr>
        <w:rPr>
          <w:rFonts w:ascii="Times New Roman" w:hAnsi="Times New Roman"/>
          <w:color w:val="000000"/>
          <w:szCs w:val="24"/>
        </w:rPr>
      </w:pPr>
      <w:r w:rsidRPr="00BB319A">
        <w:rPr>
          <w:rFonts w:ascii="Times New Roman" w:hAnsi="Times New Roman"/>
          <w:color w:val="000000"/>
          <w:szCs w:val="24"/>
        </w:rPr>
        <w:lastRenderedPageBreak/>
        <w:t>Caption for photos:</w:t>
      </w:r>
    </w:p>
    <w:p w14:paraId="056DC445" w14:textId="77777777" w:rsidR="008C21A0" w:rsidRPr="00BB319A" w:rsidRDefault="008C21A0" w:rsidP="008C21A0">
      <w:pPr>
        <w:rPr>
          <w:rFonts w:ascii="Times New Roman" w:hAnsi="Times New Roman"/>
          <w:color w:val="000000"/>
          <w:szCs w:val="24"/>
        </w:rPr>
      </w:pPr>
      <w:r w:rsidRPr="00BB319A">
        <w:rPr>
          <w:rFonts w:ascii="Times New Roman" w:hAnsi="Times New Roman"/>
          <w:color w:val="000000"/>
          <w:szCs w:val="24"/>
        </w:rPr>
        <w:t> </w:t>
      </w:r>
    </w:p>
    <w:p w14:paraId="78C4A788" w14:textId="3045C9C7" w:rsidR="008C21A0" w:rsidRPr="00BB319A" w:rsidRDefault="001420FC" w:rsidP="008C21A0">
      <w:pPr>
        <w:rPr>
          <w:rFonts w:ascii="Times New Roman" w:hAnsi="Times New Roman"/>
          <w:color w:val="000000"/>
          <w:szCs w:val="24"/>
        </w:rPr>
      </w:pPr>
      <w:r>
        <w:rPr>
          <w:rFonts w:ascii="Times New Roman" w:hAnsi="Times New Roman"/>
          <w:b/>
          <w:bCs/>
          <w:color w:val="000000"/>
          <w:szCs w:val="24"/>
        </w:rPr>
        <w:t>JSC Director Ellen Ochoa</w:t>
      </w:r>
      <w:r w:rsidR="008C21A0">
        <w:rPr>
          <w:rFonts w:ascii="Times New Roman" w:hAnsi="Times New Roman"/>
          <w:b/>
          <w:bCs/>
          <w:color w:val="000000"/>
          <w:szCs w:val="24"/>
        </w:rPr>
        <w:t xml:space="preserve"> presents the National Space Trophy to </w:t>
      </w:r>
      <w:r w:rsidR="009524AD">
        <w:rPr>
          <w:rFonts w:ascii="Times New Roman" w:hAnsi="Times New Roman"/>
          <w:b/>
          <w:bCs/>
          <w:color w:val="000000"/>
          <w:szCs w:val="24"/>
        </w:rPr>
        <w:t xml:space="preserve">former </w:t>
      </w:r>
      <w:r>
        <w:rPr>
          <w:rFonts w:ascii="Times New Roman" w:hAnsi="Times New Roman"/>
          <w:b/>
          <w:bCs/>
          <w:color w:val="000000"/>
          <w:szCs w:val="24"/>
        </w:rPr>
        <w:t>NASA Acting Administrator Robert Lightfoot</w:t>
      </w:r>
      <w:r w:rsidR="008C21A0">
        <w:rPr>
          <w:rFonts w:ascii="Times New Roman" w:hAnsi="Times New Roman"/>
          <w:b/>
          <w:bCs/>
          <w:color w:val="000000"/>
          <w:szCs w:val="24"/>
        </w:rPr>
        <w:t xml:space="preserve"> (</w:t>
      </w:r>
      <w:r w:rsidR="005E7A99">
        <w:rPr>
          <w:rFonts w:ascii="Times New Roman" w:hAnsi="Times New Roman"/>
          <w:b/>
          <w:bCs/>
          <w:color w:val="000000"/>
          <w:szCs w:val="24"/>
        </w:rPr>
        <w:t>R</w:t>
      </w:r>
      <w:r w:rsidR="008C21A0">
        <w:rPr>
          <w:rFonts w:ascii="Times New Roman" w:hAnsi="Times New Roman"/>
          <w:b/>
          <w:bCs/>
          <w:color w:val="000000"/>
          <w:szCs w:val="24"/>
        </w:rPr>
        <w:t>NASA photo, 201</w:t>
      </w:r>
      <w:r w:rsidR="005E7A99">
        <w:rPr>
          <w:rFonts w:ascii="Times New Roman" w:hAnsi="Times New Roman"/>
          <w:b/>
          <w:bCs/>
          <w:color w:val="000000"/>
          <w:szCs w:val="24"/>
        </w:rPr>
        <w:t>8</w:t>
      </w:r>
      <w:r w:rsidR="008C21A0">
        <w:rPr>
          <w:rFonts w:ascii="Times New Roman" w:hAnsi="Times New Roman"/>
          <w:b/>
          <w:bCs/>
          <w:color w:val="000000"/>
          <w:szCs w:val="24"/>
        </w:rPr>
        <w:t>)</w:t>
      </w:r>
    </w:p>
    <w:p w14:paraId="2B5C0B90" w14:textId="77777777" w:rsidR="008C21A0" w:rsidRPr="00BB319A" w:rsidRDefault="008C21A0" w:rsidP="008C21A0">
      <w:pPr>
        <w:rPr>
          <w:rFonts w:ascii="Times New Roman" w:hAnsi="Times New Roman"/>
          <w:color w:val="000000"/>
          <w:szCs w:val="24"/>
        </w:rPr>
      </w:pPr>
    </w:p>
    <w:p w14:paraId="0534503C" w14:textId="46C0E321" w:rsidR="008C21A0" w:rsidRPr="00BB319A" w:rsidRDefault="008C21A0" w:rsidP="008C21A0">
      <w:pPr>
        <w:rPr>
          <w:rFonts w:ascii="Times New Roman" w:hAnsi="Times New Roman"/>
          <w:color w:val="000000"/>
          <w:szCs w:val="24"/>
        </w:rPr>
      </w:pPr>
      <w:r>
        <w:rPr>
          <w:rFonts w:ascii="Times New Roman" w:hAnsi="Times New Roman"/>
          <w:b/>
          <w:bCs/>
          <w:color w:val="000000"/>
          <w:szCs w:val="24"/>
        </w:rPr>
        <w:t xml:space="preserve">Lt. Gen. Thomas Stafford presents the OMEGA </w:t>
      </w:r>
      <w:proofErr w:type="spellStart"/>
      <w:r>
        <w:rPr>
          <w:rFonts w:ascii="Times New Roman" w:hAnsi="Times New Roman"/>
          <w:b/>
          <w:bCs/>
          <w:color w:val="000000"/>
          <w:szCs w:val="24"/>
        </w:rPr>
        <w:t>speedmaster</w:t>
      </w:r>
      <w:proofErr w:type="spellEnd"/>
      <w:r>
        <w:rPr>
          <w:rFonts w:ascii="Times New Roman" w:hAnsi="Times New Roman"/>
          <w:b/>
          <w:bCs/>
          <w:color w:val="000000"/>
          <w:szCs w:val="24"/>
        </w:rPr>
        <w:t xml:space="preserve"> watch to </w:t>
      </w:r>
      <w:r w:rsidR="001420FC">
        <w:rPr>
          <w:rFonts w:ascii="Times New Roman" w:hAnsi="Times New Roman"/>
          <w:b/>
          <w:bCs/>
          <w:color w:val="000000"/>
          <w:szCs w:val="24"/>
        </w:rPr>
        <w:t>Robert Lightfoot</w:t>
      </w:r>
      <w:r>
        <w:rPr>
          <w:rFonts w:ascii="Times New Roman" w:hAnsi="Times New Roman"/>
          <w:b/>
          <w:bCs/>
          <w:color w:val="000000"/>
          <w:szCs w:val="24"/>
        </w:rPr>
        <w:t xml:space="preserve"> (RNASA photo, 201</w:t>
      </w:r>
      <w:r w:rsidR="005E7A99">
        <w:rPr>
          <w:rFonts w:ascii="Times New Roman" w:hAnsi="Times New Roman"/>
          <w:b/>
          <w:bCs/>
          <w:color w:val="000000"/>
          <w:szCs w:val="24"/>
        </w:rPr>
        <w:t>8</w:t>
      </w:r>
      <w:r>
        <w:rPr>
          <w:rFonts w:ascii="Times New Roman" w:hAnsi="Times New Roman"/>
          <w:b/>
          <w:bCs/>
          <w:color w:val="000000"/>
          <w:szCs w:val="24"/>
        </w:rPr>
        <w:t>)</w:t>
      </w:r>
    </w:p>
    <w:p w14:paraId="1185C578" w14:textId="77777777" w:rsidR="008C21A0" w:rsidRPr="00E74F5B" w:rsidRDefault="008C21A0" w:rsidP="00E74F5B">
      <w:pPr>
        <w:shd w:val="clear" w:color="auto" w:fill="FFFFFF"/>
        <w:rPr>
          <w:rFonts w:ascii="Times New Roman" w:hAnsi="Times New Roman"/>
          <w:color w:val="000000"/>
          <w:szCs w:val="24"/>
        </w:rPr>
      </w:pPr>
    </w:p>
    <w:sectPr w:rsidR="008C21A0" w:rsidRPr="00E74F5B"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33F7" w14:textId="77777777" w:rsidR="00054EA8" w:rsidRDefault="00054EA8">
      <w:r>
        <w:separator/>
      </w:r>
    </w:p>
  </w:endnote>
  <w:endnote w:type="continuationSeparator" w:id="0">
    <w:p w14:paraId="2FC55C96" w14:textId="77777777" w:rsidR="00054EA8" w:rsidRDefault="0005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CB8E" w14:textId="77777777" w:rsidR="00054EA8" w:rsidRDefault="00054EA8">
      <w:r>
        <w:separator/>
      </w:r>
    </w:p>
  </w:footnote>
  <w:footnote w:type="continuationSeparator" w:id="0">
    <w:p w14:paraId="57DDE9C8" w14:textId="77777777" w:rsidR="00054EA8" w:rsidRDefault="0005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A965" w14:textId="77777777" w:rsidR="000517BC" w:rsidRDefault="000517BC" w:rsidP="004F6EF0">
    <w:pPr>
      <w:framePr w:hSpace="187" w:vSpace="288" w:wrap="around" w:vAnchor="text" w:hAnchor="page" w:x="5775" w:y="61"/>
    </w:pPr>
    <w:r>
      <w:object w:dxaOrig="1255" w:dyaOrig="1123"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v:imagedata r:id="rId1" o:title=""/>
        </v:shape>
        <o:OLEObject Type="Embed" ProgID="Word.Document.8" ShapeID="_x0000_i1025" DrawAspect="Content" ObjectID="_1587187267" r:id="rId2"/>
      </w:object>
    </w:r>
  </w:p>
  <w:p w14:paraId="6A49601B" w14:textId="07515EFD" w:rsidR="000517BC" w:rsidRPr="00616B24" w:rsidRDefault="0027048B"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E00551">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870D" w14:textId="77777777" w:rsidR="000517BC" w:rsidRDefault="000517BC" w:rsidP="006C2EA0">
    <w:pPr>
      <w:framePr w:hSpace="187" w:vSpace="288" w:wrap="around" w:vAnchor="text" w:hAnchor="page" w:x="6339" w:y="31"/>
    </w:pPr>
    <w:r>
      <w:object w:dxaOrig="1255" w:dyaOrig="1123"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v:imagedata r:id="rId1" o:title=""/>
        </v:shape>
        <o:OLEObject Type="Embed" ProgID="Word.Document.8" ShapeID="_x0000_i1026" DrawAspect="Content" ObjectID="_1587187268" r:id="rId2"/>
      </w:object>
    </w:r>
  </w:p>
  <w:p w14:paraId="5440C880" w14:textId="55B0F9E2" w:rsidR="000517BC" w:rsidRPr="00616B24" w:rsidRDefault="0027048B">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0B2"/>
    <w:multiLevelType w:val="hybridMultilevel"/>
    <w:tmpl w:val="9F96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54EA8"/>
    <w:rsid w:val="000638FF"/>
    <w:rsid w:val="00067516"/>
    <w:rsid w:val="00070AA5"/>
    <w:rsid w:val="00071EBC"/>
    <w:rsid w:val="00077C38"/>
    <w:rsid w:val="0008309C"/>
    <w:rsid w:val="00097331"/>
    <w:rsid w:val="000A0750"/>
    <w:rsid w:val="000B13D2"/>
    <w:rsid w:val="000B2DC1"/>
    <w:rsid w:val="000B5798"/>
    <w:rsid w:val="000B6023"/>
    <w:rsid w:val="000B7807"/>
    <w:rsid w:val="000C178C"/>
    <w:rsid w:val="000C413F"/>
    <w:rsid w:val="000C4C5F"/>
    <w:rsid w:val="000C7186"/>
    <w:rsid w:val="000D154E"/>
    <w:rsid w:val="000E0F0E"/>
    <w:rsid w:val="000E213C"/>
    <w:rsid w:val="000E31D4"/>
    <w:rsid w:val="000E42F1"/>
    <w:rsid w:val="000E783E"/>
    <w:rsid w:val="001055A1"/>
    <w:rsid w:val="00107D01"/>
    <w:rsid w:val="00116F52"/>
    <w:rsid w:val="00117EB9"/>
    <w:rsid w:val="00121968"/>
    <w:rsid w:val="001404AF"/>
    <w:rsid w:val="001420FC"/>
    <w:rsid w:val="00143020"/>
    <w:rsid w:val="00143487"/>
    <w:rsid w:val="00144432"/>
    <w:rsid w:val="001445E5"/>
    <w:rsid w:val="001502D5"/>
    <w:rsid w:val="00151EF5"/>
    <w:rsid w:val="00155B41"/>
    <w:rsid w:val="001607F3"/>
    <w:rsid w:val="001716E9"/>
    <w:rsid w:val="001765EE"/>
    <w:rsid w:val="0018382C"/>
    <w:rsid w:val="00183B1A"/>
    <w:rsid w:val="0018612C"/>
    <w:rsid w:val="0019514A"/>
    <w:rsid w:val="001A0237"/>
    <w:rsid w:val="001A1EC3"/>
    <w:rsid w:val="001A3A50"/>
    <w:rsid w:val="001A4BCC"/>
    <w:rsid w:val="001B1C34"/>
    <w:rsid w:val="001D71BE"/>
    <w:rsid w:val="001D7811"/>
    <w:rsid w:val="001E0A30"/>
    <w:rsid w:val="001E1B59"/>
    <w:rsid w:val="001E279E"/>
    <w:rsid w:val="001E7A1B"/>
    <w:rsid w:val="001F279C"/>
    <w:rsid w:val="00214CD3"/>
    <w:rsid w:val="0021780F"/>
    <w:rsid w:val="002279D1"/>
    <w:rsid w:val="0023103E"/>
    <w:rsid w:val="00231DEF"/>
    <w:rsid w:val="0023227E"/>
    <w:rsid w:val="002364F6"/>
    <w:rsid w:val="0024555A"/>
    <w:rsid w:val="00252496"/>
    <w:rsid w:val="0027048B"/>
    <w:rsid w:val="002747C0"/>
    <w:rsid w:val="002825E9"/>
    <w:rsid w:val="00291172"/>
    <w:rsid w:val="0029350F"/>
    <w:rsid w:val="00295A81"/>
    <w:rsid w:val="002B407B"/>
    <w:rsid w:val="002B43E9"/>
    <w:rsid w:val="002B4FED"/>
    <w:rsid w:val="002C255E"/>
    <w:rsid w:val="002C36E7"/>
    <w:rsid w:val="002C3BB4"/>
    <w:rsid w:val="002C4893"/>
    <w:rsid w:val="002C49DB"/>
    <w:rsid w:val="002C4C13"/>
    <w:rsid w:val="002D027C"/>
    <w:rsid w:val="002D056D"/>
    <w:rsid w:val="002D2C95"/>
    <w:rsid w:val="002E1682"/>
    <w:rsid w:val="002E471B"/>
    <w:rsid w:val="002E4EB0"/>
    <w:rsid w:val="002F24FF"/>
    <w:rsid w:val="00302842"/>
    <w:rsid w:val="00316EE1"/>
    <w:rsid w:val="00322614"/>
    <w:rsid w:val="003235CC"/>
    <w:rsid w:val="003235F8"/>
    <w:rsid w:val="00323EEF"/>
    <w:rsid w:val="003307E0"/>
    <w:rsid w:val="00343CBD"/>
    <w:rsid w:val="00343EC8"/>
    <w:rsid w:val="00345101"/>
    <w:rsid w:val="00350513"/>
    <w:rsid w:val="00352BA6"/>
    <w:rsid w:val="00353A37"/>
    <w:rsid w:val="00383606"/>
    <w:rsid w:val="00396013"/>
    <w:rsid w:val="003971DF"/>
    <w:rsid w:val="003A0578"/>
    <w:rsid w:val="003A06B9"/>
    <w:rsid w:val="003B417D"/>
    <w:rsid w:val="003D55A0"/>
    <w:rsid w:val="003E07E5"/>
    <w:rsid w:val="00405422"/>
    <w:rsid w:val="00414CED"/>
    <w:rsid w:val="00423150"/>
    <w:rsid w:val="004249E4"/>
    <w:rsid w:val="00431337"/>
    <w:rsid w:val="004333CD"/>
    <w:rsid w:val="00450253"/>
    <w:rsid w:val="00460376"/>
    <w:rsid w:val="004651E8"/>
    <w:rsid w:val="00472A00"/>
    <w:rsid w:val="00477B0B"/>
    <w:rsid w:val="004929F9"/>
    <w:rsid w:val="004C716C"/>
    <w:rsid w:val="004D4DEF"/>
    <w:rsid w:val="004D6800"/>
    <w:rsid w:val="004E4956"/>
    <w:rsid w:val="004E61BC"/>
    <w:rsid w:val="004F44CF"/>
    <w:rsid w:val="004F6EF0"/>
    <w:rsid w:val="00500C81"/>
    <w:rsid w:val="0050149B"/>
    <w:rsid w:val="005018EF"/>
    <w:rsid w:val="00517B8D"/>
    <w:rsid w:val="005228AC"/>
    <w:rsid w:val="005321B5"/>
    <w:rsid w:val="00543703"/>
    <w:rsid w:val="005439BA"/>
    <w:rsid w:val="005442E2"/>
    <w:rsid w:val="00546A30"/>
    <w:rsid w:val="005525AB"/>
    <w:rsid w:val="00570281"/>
    <w:rsid w:val="00575EA7"/>
    <w:rsid w:val="00577856"/>
    <w:rsid w:val="00581B15"/>
    <w:rsid w:val="00581F03"/>
    <w:rsid w:val="0058431B"/>
    <w:rsid w:val="00587007"/>
    <w:rsid w:val="00587D04"/>
    <w:rsid w:val="0059410A"/>
    <w:rsid w:val="00594724"/>
    <w:rsid w:val="00594A75"/>
    <w:rsid w:val="00597861"/>
    <w:rsid w:val="005B5C2D"/>
    <w:rsid w:val="005B76B5"/>
    <w:rsid w:val="005C2569"/>
    <w:rsid w:val="005C3453"/>
    <w:rsid w:val="005D34ED"/>
    <w:rsid w:val="005D5257"/>
    <w:rsid w:val="005D5FF2"/>
    <w:rsid w:val="005D7D7B"/>
    <w:rsid w:val="005E7A99"/>
    <w:rsid w:val="00603D65"/>
    <w:rsid w:val="00616B24"/>
    <w:rsid w:val="006241E9"/>
    <w:rsid w:val="00644DCE"/>
    <w:rsid w:val="006457DB"/>
    <w:rsid w:val="00651395"/>
    <w:rsid w:val="00657B56"/>
    <w:rsid w:val="00666F36"/>
    <w:rsid w:val="00676DD9"/>
    <w:rsid w:val="00696779"/>
    <w:rsid w:val="00696E79"/>
    <w:rsid w:val="006A2899"/>
    <w:rsid w:val="006A2AD6"/>
    <w:rsid w:val="006A42D6"/>
    <w:rsid w:val="006B05F1"/>
    <w:rsid w:val="006B13E7"/>
    <w:rsid w:val="006B34EB"/>
    <w:rsid w:val="006B402F"/>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B3A72"/>
    <w:rsid w:val="007C131C"/>
    <w:rsid w:val="007D3B6B"/>
    <w:rsid w:val="007D5735"/>
    <w:rsid w:val="007D639E"/>
    <w:rsid w:val="007E3DF1"/>
    <w:rsid w:val="007E3EEE"/>
    <w:rsid w:val="007E4ED8"/>
    <w:rsid w:val="0080285A"/>
    <w:rsid w:val="008049E9"/>
    <w:rsid w:val="00815CBE"/>
    <w:rsid w:val="00816698"/>
    <w:rsid w:val="00824544"/>
    <w:rsid w:val="008322B1"/>
    <w:rsid w:val="00847DC3"/>
    <w:rsid w:val="00862DCE"/>
    <w:rsid w:val="00872622"/>
    <w:rsid w:val="00874517"/>
    <w:rsid w:val="00877F16"/>
    <w:rsid w:val="008817E7"/>
    <w:rsid w:val="00884965"/>
    <w:rsid w:val="008A1092"/>
    <w:rsid w:val="008C21A0"/>
    <w:rsid w:val="008C7D52"/>
    <w:rsid w:val="008D4C31"/>
    <w:rsid w:val="008E6A7D"/>
    <w:rsid w:val="008E7A44"/>
    <w:rsid w:val="008F08DD"/>
    <w:rsid w:val="008F2354"/>
    <w:rsid w:val="008F5149"/>
    <w:rsid w:val="00932717"/>
    <w:rsid w:val="009444EC"/>
    <w:rsid w:val="009524AD"/>
    <w:rsid w:val="009617D1"/>
    <w:rsid w:val="009644FC"/>
    <w:rsid w:val="00966853"/>
    <w:rsid w:val="00967428"/>
    <w:rsid w:val="009679EB"/>
    <w:rsid w:val="00967C74"/>
    <w:rsid w:val="00970AB3"/>
    <w:rsid w:val="009729AF"/>
    <w:rsid w:val="00985260"/>
    <w:rsid w:val="009912B5"/>
    <w:rsid w:val="00992B4D"/>
    <w:rsid w:val="009A48DD"/>
    <w:rsid w:val="009A4ED9"/>
    <w:rsid w:val="009B16AA"/>
    <w:rsid w:val="009B47CB"/>
    <w:rsid w:val="009C150F"/>
    <w:rsid w:val="009D2C42"/>
    <w:rsid w:val="009D4D41"/>
    <w:rsid w:val="009D6C21"/>
    <w:rsid w:val="009D7CCD"/>
    <w:rsid w:val="009F178A"/>
    <w:rsid w:val="009F33F1"/>
    <w:rsid w:val="009F7ED9"/>
    <w:rsid w:val="00A00CC4"/>
    <w:rsid w:val="00A02B6F"/>
    <w:rsid w:val="00A07B79"/>
    <w:rsid w:val="00A07C65"/>
    <w:rsid w:val="00A12EDB"/>
    <w:rsid w:val="00A16D94"/>
    <w:rsid w:val="00A22BAF"/>
    <w:rsid w:val="00A248DB"/>
    <w:rsid w:val="00A26390"/>
    <w:rsid w:val="00A31844"/>
    <w:rsid w:val="00A33BC8"/>
    <w:rsid w:val="00A40101"/>
    <w:rsid w:val="00A546CC"/>
    <w:rsid w:val="00A74DD0"/>
    <w:rsid w:val="00A82C0A"/>
    <w:rsid w:val="00AB5841"/>
    <w:rsid w:val="00AB617C"/>
    <w:rsid w:val="00AC3AF5"/>
    <w:rsid w:val="00AC3D01"/>
    <w:rsid w:val="00AC548D"/>
    <w:rsid w:val="00AD270D"/>
    <w:rsid w:val="00AE6BDE"/>
    <w:rsid w:val="00AF5D11"/>
    <w:rsid w:val="00B17DDB"/>
    <w:rsid w:val="00B2257E"/>
    <w:rsid w:val="00B24524"/>
    <w:rsid w:val="00B3059A"/>
    <w:rsid w:val="00B355B1"/>
    <w:rsid w:val="00B461AE"/>
    <w:rsid w:val="00B47DC1"/>
    <w:rsid w:val="00B55CA5"/>
    <w:rsid w:val="00B61F6F"/>
    <w:rsid w:val="00B9233F"/>
    <w:rsid w:val="00B93297"/>
    <w:rsid w:val="00B96E27"/>
    <w:rsid w:val="00BA354C"/>
    <w:rsid w:val="00BA7112"/>
    <w:rsid w:val="00BA779C"/>
    <w:rsid w:val="00BB23CE"/>
    <w:rsid w:val="00BB66EB"/>
    <w:rsid w:val="00BB7564"/>
    <w:rsid w:val="00BB7A40"/>
    <w:rsid w:val="00BC75D0"/>
    <w:rsid w:val="00BD5E34"/>
    <w:rsid w:val="00BD74C7"/>
    <w:rsid w:val="00BE7D70"/>
    <w:rsid w:val="00BF1D7E"/>
    <w:rsid w:val="00BF3404"/>
    <w:rsid w:val="00BF376E"/>
    <w:rsid w:val="00BF44E9"/>
    <w:rsid w:val="00BF49E8"/>
    <w:rsid w:val="00C02DE6"/>
    <w:rsid w:val="00C04411"/>
    <w:rsid w:val="00C074C0"/>
    <w:rsid w:val="00C22724"/>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82BA2"/>
    <w:rsid w:val="00C910A2"/>
    <w:rsid w:val="00CA4A1C"/>
    <w:rsid w:val="00CA5423"/>
    <w:rsid w:val="00CA76B2"/>
    <w:rsid w:val="00CA7734"/>
    <w:rsid w:val="00CB1BC9"/>
    <w:rsid w:val="00CB42CC"/>
    <w:rsid w:val="00CB5071"/>
    <w:rsid w:val="00CD4E5D"/>
    <w:rsid w:val="00CE0FEE"/>
    <w:rsid w:val="00CE6410"/>
    <w:rsid w:val="00CF40C9"/>
    <w:rsid w:val="00CF7FCF"/>
    <w:rsid w:val="00D030F9"/>
    <w:rsid w:val="00D1306F"/>
    <w:rsid w:val="00D2420E"/>
    <w:rsid w:val="00D302CF"/>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365D"/>
    <w:rsid w:val="00DF4301"/>
    <w:rsid w:val="00DF5608"/>
    <w:rsid w:val="00E00551"/>
    <w:rsid w:val="00E10A39"/>
    <w:rsid w:val="00E20FD5"/>
    <w:rsid w:val="00E252DC"/>
    <w:rsid w:val="00E27350"/>
    <w:rsid w:val="00E369E7"/>
    <w:rsid w:val="00E370D4"/>
    <w:rsid w:val="00E41746"/>
    <w:rsid w:val="00E44CC3"/>
    <w:rsid w:val="00E45402"/>
    <w:rsid w:val="00E46B05"/>
    <w:rsid w:val="00E578CF"/>
    <w:rsid w:val="00E65157"/>
    <w:rsid w:val="00E667F5"/>
    <w:rsid w:val="00E66F82"/>
    <w:rsid w:val="00E74BB8"/>
    <w:rsid w:val="00E74F5B"/>
    <w:rsid w:val="00E75948"/>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20942"/>
    <w:rsid w:val="00F2674C"/>
    <w:rsid w:val="00F41324"/>
    <w:rsid w:val="00F57F32"/>
    <w:rsid w:val="00F57FB4"/>
    <w:rsid w:val="00F67E26"/>
    <w:rsid w:val="00F812CF"/>
    <w:rsid w:val="00F81DA1"/>
    <w:rsid w:val="00F858E2"/>
    <w:rsid w:val="00F86AC9"/>
    <w:rsid w:val="00F87E11"/>
    <w:rsid w:val="00F9303D"/>
    <w:rsid w:val="00F95795"/>
    <w:rsid w:val="00F97583"/>
    <w:rsid w:val="00FA0C2B"/>
    <w:rsid w:val="00FA1160"/>
    <w:rsid w:val="00FA5878"/>
    <w:rsid w:val="00FB1102"/>
    <w:rsid w:val="00FB25D3"/>
    <w:rsid w:val="00FB36CC"/>
    <w:rsid w:val="00FC45BC"/>
    <w:rsid w:val="00FD04C7"/>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character" w:customStyle="1" w:styleId="small">
    <w:name w:val="small"/>
    <w:basedOn w:val="DefaultParagraphFont"/>
    <w:rsid w:val="00155B41"/>
  </w:style>
  <w:style w:type="paragraph" w:customStyle="1" w:styleId="NoParagraphStyle">
    <w:name w:val="[No Paragraph Style]"/>
    <w:rsid w:val="007E4ED8"/>
    <w:pPr>
      <w:autoSpaceDE w:val="0"/>
      <w:autoSpaceDN w:val="0"/>
      <w:adjustRightInd w:val="0"/>
      <w:spacing w:line="288" w:lineRule="auto"/>
      <w:textAlignment w:val="center"/>
    </w:pPr>
    <w:rPr>
      <w:color w:val="000000"/>
      <w:sz w:val="24"/>
      <w:szCs w:val="24"/>
    </w:rPr>
  </w:style>
  <w:style w:type="character" w:styleId="UnresolvedMention">
    <w:name w:val="Unresolved Mention"/>
    <w:basedOn w:val="DefaultParagraphFont"/>
    <w:uiPriority w:val="99"/>
    <w:semiHidden/>
    <w:unhideWhenUsed/>
    <w:rsid w:val="008C21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c.org/content.cfm?id=149&amp;member_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tpatton@rnas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agenda.html" TargetMode="External"/><Relationship Id="rId4" Type="http://schemas.openxmlformats.org/officeDocument/2006/relationships/webSettings" Target="webSettings.xml"/><Relationship Id="rId9" Type="http://schemas.openxmlformats.org/officeDocument/2006/relationships/hyperlink" Target="http://www.rnasa.org/photo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2</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Lindsey</cp:lastModifiedBy>
  <cp:revision>2</cp:revision>
  <cp:lastPrinted>2015-01-13T22:00:00Z</cp:lastPrinted>
  <dcterms:created xsi:type="dcterms:W3CDTF">2018-05-07T13:35:00Z</dcterms:created>
  <dcterms:modified xsi:type="dcterms:W3CDTF">2018-05-07T13:35:00Z</dcterms:modified>
</cp:coreProperties>
</file>